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F" w:rsidRDefault="00345E99" w:rsidP="00EF616F">
      <w:pPr>
        <w:pStyle w:val="T"/>
        <w:spacing w:before="1080" w:after="0"/>
      </w:pPr>
      <w:r>
        <w:t>ACADÉMIE</w:t>
      </w:r>
      <w:r w:rsidR="00C51F6C">
        <w:t xml:space="preserve"> </w:t>
      </w:r>
      <w:r>
        <w:t>-</w:t>
      </w:r>
      <w:r w:rsidR="00C51F6C">
        <w:t xml:space="preserve"> </w:t>
      </w:r>
      <w:r>
        <w:t>Titre de l’action</w:t>
      </w:r>
      <w:r w:rsidR="00C51F6C">
        <w:t xml:space="preserve"> </w:t>
      </w:r>
      <w:r>
        <w:t>-</w:t>
      </w:r>
      <w:r w:rsidR="00C51F6C">
        <w:t xml:space="preserve"> </w:t>
      </w:r>
      <w:r>
        <w:t>Établissement</w:t>
      </w:r>
      <w:r w:rsidR="00A71E4F">
        <w:t xml:space="preserve"> </w:t>
      </w:r>
    </w:p>
    <w:p w:rsidR="00A71E4F" w:rsidRPr="00EF616F" w:rsidRDefault="00A71E4F" w:rsidP="00EF616F">
      <w:pPr>
        <w:spacing w:line="276" w:lineRule="auto"/>
        <w:jc w:val="left"/>
      </w:pPr>
      <w:bookmarkStart w:id="0" w:name="_Toc506284459"/>
    </w:p>
    <w:p w:rsidR="00A71E4F" w:rsidRPr="00EF616F" w:rsidRDefault="00A71E4F" w:rsidP="00A71E4F">
      <w:pPr>
        <w:pStyle w:val="Titre1"/>
        <w:rPr>
          <w:sz w:val="22"/>
          <w:szCs w:val="22"/>
        </w:rPr>
      </w:pPr>
      <w:r w:rsidRPr="00EF616F">
        <w:rPr>
          <w:sz w:val="22"/>
          <w:szCs w:val="22"/>
        </w:rPr>
        <w:t xml:space="preserve">Présentation </w:t>
      </w:r>
      <w:bookmarkEnd w:id="0"/>
    </w:p>
    <w:p w:rsidR="00A71E4F" w:rsidRPr="00EF616F" w:rsidRDefault="00A71E4F" w:rsidP="00A71E4F">
      <w:pPr>
        <w:pStyle w:val="R1"/>
        <w:rPr>
          <w:sz w:val="22"/>
          <w:szCs w:val="22"/>
        </w:rPr>
      </w:pPr>
      <w:r w:rsidRPr="00EF616F">
        <w:rPr>
          <w:sz w:val="22"/>
          <w:szCs w:val="22"/>
        </w:rPr>
        <w:t xml:space="preserve">Le modèle Word de fiche qui suit est un outil </w:t>
      </w:r>
      <w:r w:rsidR="00751CB0" w:rsidRPr="00EF616F">
        <w:rPr>
          <w:sz w:val="22"/>
          <w:szCs w:val="22"/>
        </w:rPr>
        <w:t xml:space="preserve">destiné </w:t>
      </w:r>
      <w:r w:rsidRPr="00EF616F">
        <w:rPr>
          <w:sz w:val="22"/>
          <w:szCs w:val="22"/>
        </w:rPr>
        <w:t>aux porteurs de projet pour structurer et présenter leur projet dans Innovathèque.</w:t>
      </w:r>
    </w:p>
    <w:p w:rsidR="008E0B9D" w:rsidRDefault="00A71E4F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  <w:r w:rsidRPr="00EF616F">
        <w:rPr>
          <w:sz w:val="22"/>
          <w:szCs w:val="22"/>
        </w:rPr>
        <w:t>Son utilisation rendra plus simple la saisie ultérieure dans Innovathèque, la structure des informations étant identique.</w:t>
      </w:r>
    </w:p>
    <w:p w:rsidR="00AD6CF9" w:rsidRDefault="00AD6CF9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</w:p>
    <w:p w:rsidR="00AD6CF9" w:rsidRDefault="00AD6CF9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</w:p>
    <w:p w:rsidR="00AD6CF9" w:rsidRPr="00AD6CF9" w:rsidRDefault="00AD6CF9" w:rsidP="00A71E4F">
      <w:pPr>
        <w:pStyle w:val="R1"/>
        <w:numPr>
          <w:ilvl w:val="0"/>
          <w:numId w:val="0"/>
        </w:numPr>
        <w:ind w:left="284"/>
        <w:rPr>
          <w:b/>
          <w:sz w:val="32"/>
          <w:szCs w:val="32"/>
        </w:rPr>
      </w:pPr>
      <w:r w:rsidRPr="00AD6CF9">
        <w:rPr>
          <w:b/>
          <w:sz w:val="32"/>
          <w:szCs w:val="32"/>
        </w:rPr>
        <w:t xml:space="preserve">A RENVOYER PAR MAIL à </w:t>
      </w:r>
      <w:hyperlink r:id="rId8" w:history="1">
        <w:r w:rsidRPr="00AD6CF9">
          <w:rPr>
            <w:rStyle w:val="Lienhypertexte"/>
            <w:b/>
            <w:sz w:val="32"/>
            <w:szCs w:val="32"/>
          </w:rPr>
          <w:t>noura.orloff@ac-clermont.fr</w:t>
        </w:r>
      </w:hyperlink>
      <w:r w:rsidRPr="00AD6CF9">
        <w:rPr>
          <w:b/>
          <w:sz w:val="32"/>
          <w:szCs w:val="32"/>
        </w:rPr>
        <w:t xml:space="preserve"> </w:t>
      </w:r>
    </w:p>
    <w:p w:rsidR="00EF616F" w:rsidRPr="00AD6CF9" w:rsidRDefault="00CF68E3">
      <w:pPr>
        <w:spacing w:after="200" w:line="276" w:lineRule="auto"/>
        <w:jc w:val="left"/>
        <w:rPr>
          <w:b/>
          <w:color w:val="00AAC8"/>
          <w:sz w:val="32"/>
          <w:szCs w:val="32"/>
        </w:rPr>
      </w:pPr>
      <w:bookmarkStart w:id="1" w:name="_Toc506284460"/>
      <w:r>
        <w:rPr>
          <w:b/>
          <w:sz w:val="32"/>
          <w:szCs w:val="32"/>
        </w:rPr>
        <w:t xml:space="preserve">LAISSER LE DOCUMENT EN FORMAT MODIFIABLE </w:t>
      </w:r>
      <w:bookmarkStart w:id="2" w:name="_GoBack"/>
      <w:bookmarkEnd w:id="2"/>
      <w:r>
        <w:rPr>
          <w:b/>
          <w:sz w:val="32"/>
          <w:szCs w:val="32"/>
        </w:rPr>
        <w:t xml:space="preserve"> – PAS DE PDF</w:t>
      </w:r>
      <w:r w:rsidR="00EF616F" w:rsidRPr="00AD6CF9">
        <w:rPr>
          <w:b/>
          <w:sz w:val="32"/>
          <w:szCs w:val="32"/>
        </w:rPr>
        <w:br w:type="page"/>
      </w:r>
    </w:p>
    <w:p w:rsidR="00F46879" w:rsidRPr="00EF616F" w:rsidRDefault="00A71E4F" w:rsidP="00EF616F">
      <w:pPr>
        <w:pStyle w:val="Auteur"/>
        <w:jc w:val="both"/>
      </w:pPr>
      <w:r w:rsidRPr="008E0B9D">
        <w:rPr>
          <w:sz w:val="40"/>
          <w:szCs w:val="40"/>
        </w:rPr>
        <w:lastRenderedPageBreak/>
        <w:t xml:space="preserve"> 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4397" w:rsidTr="00551A54">
        <w:tc>
          <w:tcPr>
            <w:tcW w:w="9212" w:type="dxa"/>
            <w:shd w:val="clear" w:color="auto" w:fill="BFBFBF" w:themeFill="background1" w:themeFillShade="BF"/>
          </w:tcPr>
          <w:p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3A57D1" w:rsidRDefault="00A3306E" w:rsidP="003A57D1">
      <w:pPr>
        <w:pStyle w:val="Titre4"/>
      </w:pPr>
      <w:bookmarkStart w:id="3" w:name="_Toc506284462"/>
      <w:r>
        <w:t>T</w:t>
      </w:r>
      <w:r w:rsidR="00A71E4F" w:rsidRPr="00CD6154">
        <w:t xml:space="preserve">itre </w:t>
      </w:r>
      <w:bookmarkEnd w:id="3"/>
      <w:r w:rsidR="004870A9" w:rsidRPr="004870A9">
        <w:rPr>
          <w:color w:val="FF0000"/>
        </w:rPr>
        <w:t>*</w:t>
      </w:r>
    </w:p>
    <w:p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voix-Dys-moi ton livre » ou « Fabulis 3.0 : un laboratoire pour l’école inclusive »</w:t>
      </w:r>
    </w:p>
    <w:p w:rsidR="00391877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:rsidR="004870A9" w:rsidRPr="004870A9" w:rsidRDefault="004870A9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  <w:sz w:val="20"/>
          <w:szCs w:val="20"/>
        </w:rPr>
      </w:pPr>
      <w:r w:rsidRPr="004870A9">
        <w:rPr>
          <w:rFonts w:ascii="Arial Narrow" w:hAnsi="Arial Narrow"/>
          <w:color w:val="FF0000"/>
          <w:sz w:val="20"/>
          <w:szCs w:val="20"/>
        </w:rPr>
        <w:t>* : champ obligatoire</w:t>
      </w:r>
    </w:p>
    <w:p w:rsidR="00A71E4F" w:rsidRDefault="00A3306E" w:rsidP="00A71E4F">
      <w:pPr>
        <w:pStyle w:val="Titre4"/>
      </w:pPr>
      <w:bookmarkStart w:id="4" w:name="_Toc506284463"/>
      <w:r>
        <w:t xml:space="preserve">C’est </w:t>
      </w:r>
      <w:r w:rsidR="00A71E4F">
        <w:t>innova</w:t>
      </w:r>
      <w:bookmarkEnd w:id="4"/>
      <w:r>
        <w:t>nt !</w:t>
      </w:r>
      <w:r w:rsidR="008E0B9D" w:rsidRPr="008E0B9D">
        <w:t xml:space="preserve"> </w:t>
      </w:r>
      <w:r w:rsidR="008E0B9D">
        <w:t>[champ texte]</w:t>
      </w:r>
      <w:r w:rsidR="008F1CE8" w:rsidRPr="004870A9">
        <w:rPr>
          <w:color w:val="FF0000"/>
        </w:rPr>
        <w:t>*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Pr="004870A9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:rsidR="004870A9" w:rsidRPr="004870A9" w:rsidRDefault="004870A9" w:rsidP="005B4106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Pour des raisons d'affichage, le texte ne doit pas commencer par "Parce que..." ou "Car...", mais il doit présenter directement l'action.</w:t>
      </w:r>
    </w:p>
    <w:p w:rsidR="00311B5E" w:rsidRPr="00311B5E" w:rsidRDefault="00A3306E" w:rsidP="00311B5E">
      <w:pPr>
        <w:spacing w:line="240" w:lineRule="auto"/>
        <w:rPr>
          <w:rStyle w:val="note"/>
          <w:b/>
          <w:i/>
          <w:color w:val="FF0000"/>
        </w:rPr>
      </w:pPr>
      <w:r w:rsidRPr="004870A9">
        <w:rPr>
          <w:rStyle w:val="note"/>
          <w:color w:val="808080" w:themeColor="background1" w:themeShade="80"/>
        </w:rPr>
        <w:t xml:space="preserve">Eviter les propos généraux, trop vagues, qui ne décrivent pas l’action ou ne mettent pas en lumière ce qui la différencie profondément des modes de fonctionnement ordinaires.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5B4106" w:rsidRPr="004870A9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</w:p>
    <w:p w:rsidR="005B4106" w:rsidRDefault="005B4106" w:rsidP="004870A9">
      <w:pPr>
        <w:pStyle w:val="R1"/>
        <w:numPr>
          <w:ilvl w:val="0"/>
          <w:numId w:val="0"/>
        </w:numPr>
        <w:ind w:left="644"/>
        <w:rPr>
          <w:rStyle w:val="note"/>
        </w:rPr>
      </w:pPr>
    </w:p>
    <w:p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  <w:r w:rsidR="004870A9" w:rsidRPr="004870A9">
        <w:rPr>
          <w:color w:val="FF0000"/>
        </w:rPr>
        <w:t>*</w:t>
      </w:r>
    </w:p>
    <w:p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>Photos, illustrations ou vidéos (formats admis : jpg, png, mp4, mov, avi, mpeg). Choisir un format paysage d'une largeur minimale de 800 pixels.</w:t>
      </w:r>
    </w:p>
    <w:p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4870A9" w:rsidRDefault="00CF68E3" w:rsidP="004870A9">
      <w:pPr>
        <w:pStyle w:val="Titre4"/>
      </w:pPr>
      <w:sdt>
        <w:sdtPr>
          <w:rPr>
            <w:rFonts w:ascii="Arial Narrow" w:hAnsi="Arial Narrow" w:cs="Courier New"/>
            <w:color w:val="7F7F7F" w:themeColor="text1" w:themeTint="80"/>
          </w:r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ajorHAnsi" w:hAnsiTheme="majorHAnsi" w:cstheme="majorBidi"/>
            <w:color w:val="4F81BD" w:themeColor="accent1"/>
          </w:rPr>
        </w:sdtEndPr>
        <w:sdtContent>
          <w:r w:rsidR="00CB5186" w:rsidRPr="00CB5186">
            <w:rPr>
              <w:rFonts w:eastAsia="MS Gothic" w:hint="eastAsia"/>
            </w:rPr>
            <w:t>☐</w:t>
          </w:r>
        </w:sdtContent>
      </w:sdt>
      <w:r w:rsidR="004870A9">
        <w:t xml:space="preserve">    Expérimentation ?</w:t>
      </w:r>
    </w:p>
    <w:p w:rsidR="004870A9" w:rsidRDefault="004870A9" w:rsidP="004870A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4870A9" w:rsidRDefault="00CF68E3" w:rsidP="004870A9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9">
            <w:rPr>
              <w:rFonts w:ascii="MS Gothic" w:eastAsia="MS Gothic" w:hAnsi="MS Gothic" w:hint="eastAsia"/>
            </w:rPr>
            <w:t>☐</w:t>
          </w:r>
        </w:sdtContent>
      </w:sdt>
      <w:r w:rsidR="004870A9">
        <w:t xml:space="preserve">    Lien avec la recherche ?</w:t>
      </w:r>
      <w:r w:rsidR="004870A9" w:rsidRPr="00A3306E">
        <w:t xml:space="preserve"> </w:t>
      </w: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8E0B9D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5C23CC" w:rsidRDefault="004870A9" w:rsidP="004870A9">
      <w:pPr>
        <w:ind w:left="284"/>
        <w:rPr>
          <w:rStyle w:val="note"/>
        </w:rPr>
      </w:pPr>
      <w:r w:rsidRPr="00DE2F39">
        <w:rPr>
          <w:rStyle w:val="note"/>
        </w:rPr>
        <w:t xml:space="preserve">Décrire succinctement le lien avec la recherche en </w:t>
      </w:r>
      <w:r w:rsidRPr="00311B5E">
        <w:rPr>
          <w:rStyle w:val="note"/>
          <w:b/>
          <w:i/>
          <w:color w:val="FF0000"/>
        </w:rPr>
        <w:t>1000 signes. maximum.(</w:t>
      </w:r>
      <w:r>
        <w:rPr>
          <w:rStyle w:val="note"/>
        </w:rPr>
        <w:t>nom du laboratoire, discipline concernée…)</w:t>
      </w:r>
    </w:p>
    <w:p w:rsidR="00CB5186" w:rsidRDefault="008F1CE8" w:rsidP="00CB5186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</w:t>
      </w:r>
      <w:r w:rsidR="005C0855">
        <w:t>Cocher</w:t>
      </w:r>
      <w:r w:rsidR="00CB5186"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Alliances éducatives (familles, autres établissements, associations, collectivités locales, entreprises, etc.)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Bien-être à l’école, climat scolaire, ergonomie des établissements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Consolidation des apprentissages fondamentaux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Décrochage scolaire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Ecole inclusive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l’art et à la culture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la citoyenneté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à la santé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au développement durable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Education aux médias et à l’information et développement de l’esprit critique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Evaluation des élèves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Formation tout au long de la vie des enseignants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7A5010">
            <w:r>
              <w:t>Lutte contre les discriminations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Lutte contre les inégalités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Numérique à l’école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Orientation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Ouverture de l’école à l’international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Passerelles (inter-degrés, inter-cycles, inter-établissements)</w:t>
            </w:r>
          </w:p>
        </w:tc>
      </w:tr>
      <w:tr w:rsidR="00806305" w:rsidTr="007A5010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Réussite scolaire e éducation prioritaire</w:t>
            </w:r>
          </w:p>
        </w:tc>
      </w:tr>
    </w:tbl>
    <w:p w:rsidR="008F1CE8" w:rsidRPr="00A3306E" w:rsidRDefault="008F1CE8" w:rsidP="00CB5186">
      <w:pPr>
        <w:pStyle w:val="Titre4"/>
      </w:pPr>
    </w:p>
    <w:p w:rsidR="008F1CE8" w:rsidRDefault="008F1CE8" w:rsidP="008F1CE8">
      <w:pPr>
        <w:pStyle w:val="Titre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="00E122C7">
        <w:t xml:space="preserve"> </w:t>
      </w:r>
      <w:r w:rsidR="005C0855">
        <w:t>Cocher</w:t>
      </w:r>
      <w:r w:rsidR="00E122C7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Accompagnement personnalisé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Actions et projets éducatifs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Alliances éducatives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Ateliers Ville-santé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Chorale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à horaires aménagés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Classes/sections internationales ou binationales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média ou PEM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Clauses sociales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Coins nature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Comité d’éducation à la santé et à la citoyenneté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Commémorations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Concours académiques, nationaux ou internationaux</w:t>
            </w:r>
          </w:p>
        </w:tc>
      </w:tr>
    </w:tbl>
    <w:p w:rsidR="008F1CE8" w:rsidRDefault="008F1CE8" w:rsidP="008F1CE8"/>
    <w:p w:rsidR="008F1CE8" w:rsidRDefault="008F1CE8" w:rsidP="008F1CE8">
      <w:pPr>
        <w:pStyle w:val="Titre4"/>
      </w:pPr>
      <w:r>
        <w:t xml:space="preserve">Quelle(s) matière(s) ? </w:t>
      </w:r>
    </w:p>
    <w:p w:rsidR="008F1CE8" w:rsidRDefault="008F1CE8" w:rsidP="008F1CE8"/>
    <w:p w:rsidR="00644026" w:rsidRDefault="008F1CE8" w:rsidP="00644026">
      <w:pPr>
        <w:pStyle w:val="Titre4"/>
      </w:pPr>
      <w:r>
        <w:t>Quelle(s) compétence(s) ?</w:t>
      </w:r>
      <w:r w:rsidR="005C0855">
        <w:t xml:space="preserve"> Cocher</w:t>
      </w:r>
      <w:r w:rsidR="00644026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la langue française à l’écrit et à l’oral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une langue étrangère et, la cas échéant, une langue régionale (ou une deuxième langue étrangère)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les langages mathématiques, scientifiques et informatiques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Comprendre, s’exprimer en utilisant les langages des arts et du corps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Les méthodes et outils pour apprendre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La formation de la personne et du citoyen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7A5010">
            <w:r>
              <w:t>Les systèmes naturels et les systèmes techniques</w:t>
            </w:r>
          </w:p>
        </w:tc>
      </w:tr>
      <w:tr w:rsidR="00644026" w:rsidTr="007A5010">
        <w:tc>
          <w:tcPr>
            <w:tcW w:w="1271" w:type="dxa"/>
          </w:tcPr>
          <w:p w:rsidR="00644026" w:rsidRDefault="00644026" w:rsidP="007A5010">
            <w:pPr>
              <w:jc w:val="center"/>
            </w:pPr>
          </w:p>
        </w:tc>
        <w:tc>
          <w:tcPr>
            <w:tcW w:w="7791" w:type="dxa"/>
          </w:tcPr>
          <w:p w:rsidR="00644026" w:rsidRDefault="00644026" w:rsidP="007A5010">
            <w:r>
              <w:t xml:space="preserve">Les représentations </w:t>
            </w:r>
            <w:r w:rsidR="007C0B56">
              <w:t>du monde et l’activité humaine</w:t>
            </w:r>
          </w:p>
        </w:tc>
      </w:tr>
    </w:tbl>
    <w:p w:rsidR="008F1CE8" w:rsidRPr="005B4106" w:rsidRDefault="008F1CE8" w:rsidP="008F1CE8"/>
    <w:p w:rsidR="008F1CE8" w:rsidRDefault="008F1CE8" w:rsidP="008F1CE8">
      <w:pPr>
        <w:pStyle w:val="Titre4"/>
      </w:pPr>
      <w:r>
        <w:t xml:space="preserve">Document </w:t>
      </w:r>
      <w:r w:rsidR="004870A9">
        <w:t xml:space="preserve">pdf (indiquer le titre) </w:t>
      </w:r>
      <w:r>
        <w:t>ou lien</w:t>
      </w:r>
      <w:r w:rsidR="004870A9">
        <w:t xml:space="preserve"> hypertexte</w:t>
      </w:r>
      <w:r>
        <w:t xml:space="preserve"> : possibilité d’ajouter un fichier de présentation </w:t>
      </w:r>
    </w:p>
    <w:p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C61F42" w:rsidP="004870A9">
      <w:pPr>
        <w:pStyle w:val="Titre4"/>
      </w:pPr>
      <w:bookmarkStart w:id="6" w:name="_Toc506284465"/>
      <w:r>
        <w:t xml:space="preserve"> </w:t>
      </w:r>
      <w:bookmarkEnd w:id="6"/>
    </w:p>
    <w:p w:rsidR="005C0855" w:rsidRDefault="005C0855" w:rsidP="005C0855">
      <w:pPr>
        <w:pStyle w:val="Auteur"/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8E0B9D" w:rsidRPr="008E0B9D" w:rsidRDefault="008E0B9D" w:rsidP="004870A9">
      <w:pPr>
        <w:pStyle w:val="Titre4"/>
      </w:pPr>
    </w:p>
    <w:p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5B4106" w:rsidRDefault="005B4106" w:rsidP="005B4106">
      <w:pPr>
        <w:pStyle w:val="Titre4"/>
      </w:pPr>
      <w:bookmarkStart w:id="7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</w:t>
      </w:r>
      <w:r w:rsidR="00311B5E" w:rsidRPr="00311B5E">
        <w:rPr>
          <w:rStyle w:val="note"/>
          <w:b/>
          <w:i/>
          <w:color w:val="FF0000"/>
        </w:rPr>
        <w:t xml:space="preserve"> Champ texte, 1000 signes maximum</w:t>
      </w:r>
    </w:p>
    <w:p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B4106" w:rsidRDefault="00A71E4F" w:rsidP="005B4106">
      <w:pPr>
        <w:pStyle w:val="Titre4"/>
      </w:pPr>
      <w:r w:rsidRPr="005151E6">
        <w:t>L'équipe</w:t>
      </w:r>
      <w:bookmarkEnd w:id="7"/>
      <w:r w:rsidR="004870A9" w:rsidRPr="004870A9">
        <w:rPr>
          <w:color w:val="FF0000"/>
        </w:rPr>
        <w:t>*</w:t>
      </w:r>
    </w:p>
    <w:p w:rsidR="00883F5E" w:rsidRDefault="004870A9" w:rsidP="00883F5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 Elles pourront participe</w:t>
      </w:r>
      <w:r w:rsidR="00883F5E">
        <w:rPr>
          <w:rFonts w:ascii="Arial Narrow" w:hAnsi="Arial Narrow"/>
          <w:color w:val="808080" w:themeColor="background1" w:themeShade="80"/>
        </w:rPr>
        <w:t xml:space="preserve">r à la rédaction de cette fiche : </w:t>
      </w:r>
    </w:p>
    <w:p w:rsid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 xml:space="preserve">Académie </w:t>
      </w:r>
    </w:p>
    <w:p w:rsidR="00883F5E" w:rsidRP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membre de l’équipe</w:t>
      </w:r>
    </w:p>
    <w:p w:rsidR="00883F5E" w:rsidRDefault="00883F5E" w:rsidP="00883F5E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Possibilité d’ajouter un nombre illimité de membres dans l’équipe.</w:t>
      </w:r>
    </w:p>
    <w:p w:rsidR="00A71E4F" w:rsidRPr="007A2198" w:rsidRDefault="00A71E4F" w:rsidP="00A71E4F">
      <w:pPr>
        <w:pStyle w:val="Titre4"/>
      </w:pPr>
      <w:bookmarkStart w:id="8" w:name="_Toc506284470"/>
      <w:r w:rsidRPr="007A2198">
        <w:t>Les partenaires</w:t>
      </w:r>
      <w:bookmarkEnd w:id="8"/>
    </w:p>
    <w:p w:rsidR="00681697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 xml:space="preserve">Une liste de partenaires, avec </w:t>
      </w:r>
      <w:r w:rsidR="00681697">
        <w:rPr>
          <w:rStyle w:val="note"/>
        </w:rPr>
        <w:t>le nom de la structure partenaire, l’adresse du site internet, son rôle dans l’innovation (champ obligatoire), nom, prénom, fonction, adresse mail, téléphone, dates de début et de fin de partenariat.</w:t>
      </w:r>
    </w:p>
    <w:p w:rsidR="00A71E4F" w:rsidRPr="007A2198" w:rsidRDefault="00A71E4F" w:rsidP="00A71E4F">
      <w:pPr>
        <w:pStyle w:val="Titre4"/>
      </w:pPr>
      <w:bookmarkStart w:id="9" w:name="_Toc506284471"/>
      <w:r w:rsidRPr="007A2198">
        <w:t>Les participants</w:t>
      </w:r>
      <w:bookmarkEnd w:id="9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:rsidR="00F46879" w:rsidRPr="00001159" w:rsidRDefault="00F46879" w:rsidP="00001159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:rsidR="005C0855" w:rsidRDefault="005C0855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5C0855" w:rsidP="005C0855">
      <w:pPr>
        <w:pStyle w:val="Auteur"/>
        <w:rPr>
          <w:rStyle w:val="note"/>
        </w:rPr>
      </w:pPr>
      <w:r>
        <w:rPr>
          <w:rStyle w:val="note"/>
        </w:rPr>
        <w:br w:type="page"/>
      </w:r>
    </w:p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412316" w:rsidRDefault="00412316" w:rsidP="00412316">
      <w:pPr>
        <w:pStyle w:val="Titre4"/>
      </w:pPr>
      <w:r>
        <w:t>C’est innovant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Style w:val="note"/>
        </w:rPr>
        <w:t xml:space="preserve">Mettre en relief en quoi l'action menée est innovante du point de vue du lieu où elle est menée, du type d'établissement, du contexte, du territoire, etc.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412316" w:rsidRPr="00412316" w:rsidRDefault="00412316" w:rsidP="00412316">
      <w:pPr>
        <w:rPr>
          <w:rStyle w:val="note"/>
        </w:rPr>
      </w:pPr>
    </w:p>
    <w:p w:rsidR="00412316" w:rsidRPr="00412316" w:rsidRDefault="00412316" w:rsidP="00412316"/>
    <w:p w:rsidR="00CB5186" w:rsidRDefault="00A71E4F" w:rsidP="00CB5186">
      <w:pPr>
        <w:pStyle w:val="Titre4"/>
      </w:pPr>
      <w:r>
        <w:t xml:space="preserve">Le ou les </w:t>
      </w:r>
      <w:r w:rsidR="00412316">
        <w:t>niveaux</w:t>
      </w:r>
      <w:r w:rsidR="00CB5186">
        <w:t xml:space="preserve"> : </w:t>
      </w:r>
      <w:r w:rsidR="002B6A8C">
        <w:t>Cocher</w:t>
      </w:r>
      <w:r w:rsidR="00CB5186"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Ecole maternelle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Ecole élémentaire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Collège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Lycée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Post-Bac</w:t>
            </w:r>
          </w:p>
        </w:tc>
      </w:tr>
      <w:tr w:rsidR="00CB5186" w:rsidTr="007A5010">
        <w:tc>
          <w:tcPr>
            <w:tcW w:w="1271" w:type="dxa"/>
          </w:tcPr>
          <w:p w:rsidR="00CB5186" w:rsidRDefault="00CB5186" w:rsidP="007A5010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7A5010">
            <w:r>
              <w:t>CFA</w:t>
            </w:r>
          </w:p>
        </w:tc>
      </w:tr>
    </w:tbl>
    <w:p w:rsidR="00CB5186" w:rsidRDefault="00CB5186" w:rsidP="00CB5186"/>
    <w:p w:rsidR="00A71E4F" w:rsidRDefault="00A71E4F" w:rsidP="00A71E4F">
      <w:pPr>
        <w:rPr>
          <w:color w:val="FF0000"/>
        </w:rPr>
      </w:pPr>
      <w:r>
        <w:t>La ou les</w:t>
      </w:r>
      <w:r w:rsidR="00412316">
        <w:t xml:space="preserve"> classes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01498A" w:rsidRDefault="00A71E4F" w:rsidP="00A71E4F">
      <w:pPr>
        <w:rPr>
          <w:color w:val="FF0000"/>
        </w:rPr>
      </w:pPr>
      <w:r>
        <w:t>Le ou les départements</w:t>
      </w:r>
      <w:r w:rsidR="00707776">
        <w:t xml:space="preserve"> 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A71E4F" w:rsidP="00A71E4F">
      <w:pPr>
        <w:rPr>
          <w:color w:val="FF0000"/>
        </w:rPr>
      </w:pPr>
      <w:r>
        <w:t>Le ou les établissements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050835" w:rsidP="00A71E4F">
      <w:r>
        <w:t>Son UAI</w:t>
      </w:r>
    </w:p>
    <w:p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:rsidR="00A71E4F" w:rsidRDefault="00412316" w:rsidP="00A71E4F">
      <w:pPr>
        <w:pStyle w:val="Titre4"/>
      </w:pPr>
      <w:r>
        <w:t>Problème identifié</w:t>
      </w:r>
      <w:r w:rsidR="008E0B9D">
        <w:t xml:space="preserve"> [champ texte]</w:t>
      </w:r>
      <w:r w:rsidR="00681697" w:rsidRPr="00681697">
        <w:rPr>
          <w:color w:val="FF0000"/>
        </w:rPr>
        <w:t>*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 xml:space="preserve">Décrire ce qui vous a poussé à imaginer et à mener cette action. </w:t>
      </w:r>
      <w:r w:rsidRPr="00311B5E">
        <w:rPr>
          <w:rStyle w:val="note"/>
          <w:b/>
          <w:i/>
          <w:color w:val="FF0000"/>
        </w:rPr>
        <w:t>1 000 signes maximum</w:t>
      </w:r>
      <w:r w:rsidRPr="00412316">
        <w:rPr>
          <w:rStyle w:val="note"/>
        </w:rPr>
        <w:t>.</w:t>
      </w:r>
    </w:p>
    <w:p w:rsidR="00A71E4F" w:rsidRDefault="00554888" w:rsidP="00A71E4F">
      <w:pPr>
        <w:pStyle w:val="Titre4"/>
      </w:pPr>
      <w:bookmarkStart w:id="10" w:name="_Toc506284475"/>
      <w:r>
        <w:t>Indicateur</w:t>
      </w:r>
      <w:r w:rsidR="00D5354F">
        <w:t>(s) quantitatif(s)</w:t>
      </w:r>
      <w:r>
        <w:t xml:space="preserve"> </w:t>
      </w:r>
      <w:bookmarkEnd w:id="10"/>
    </w:p>
    <w:p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F75981" w:rsidRDefault="00F75981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Indicateur</w:t>
      </w:r>
      <w:r w:rsidRPr="00F75981">
        <w:rPr>
          <w:rStyle w:val="note"/>
          <w:color w:val="FF0000"/>
        </w:rPr>
        <w:t>*</w:t>
      </w:r>
      <w:r>
        <w:rPr>
          <w:rStyle w:val="note"/>
        </w:rPr>
        <w:t xml:space="preserve"> : </w:t>
      </w:r>
      <w:r w:rsidRPr="00551A54">
        <w:rPr>
          <w:rStyle w:val="note"/>
        </w:rPr>
        <w:t>taux d'absentéisme, taux de réussite à un examen national, nombre d'élèves décrocheurs par an…)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  <w:r w:rsidR="00F75981">
        <w:rPr>
          <w:rStyle w:val="note"/>
        </w:rPr>
        <w:t> : données établissement, vie scolaire…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  <w:r w:rsidR="00F75981">
        <w:rPr>
          <w:rStyle w:val="note"/>
        </w:rPr>
        <w:t xml:space="preserve"> d’observation</w:t>
      </w:r>
      <w:r w:rsidR="00F75981" w:rsidRPr="00F75981">
        <w:rPr>
          <w:rStyle w:val="note"/>
          <w:color w:val="FF0000"/>
        </w:rPr>
        <w:t>*</w:t>
      </w:r>
    </w:p>
    <w:p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  <w:r w:rsidR="00F75981" w:rsidRPr="00F75981">
        <w:rPr>
          <w:rStyle w:val="note"/>
          <w:color w:val="FF0000"/>
        </w:rPr>
        <w:t>*</w:t>
      </w:r>
      <w:r w:rsidR="00F75981">
        <w:rPr>
          <w:rStyle w:val="note"/>
          <w:color w:val="FF0000"/>
        </w:rPr>
        <w:t> : 12%…</w:t>
      </w:r>
    </w:p>
    <w:p w:rsidR="00554888" w:rsidRDefault="00F8164C" w:rsidP="00554888">
      <w:pPr>
        <w:pStyle w:val="Titre4"/>
      </w:pPr>
      <w:r>
        <w:t>Indicateur(s) qualitatif(s)</w:t>
      </w:r>
      <w:r w:rsidR="00696F99">
        <w:t xml:space="preserve"> </w:t>
      </w:r>
      <w:r w:rsidR="008E0B9D">
        <w:t>[champ texte]</w:t>
      </w:r>
    </w:p>
    <w:p w:rsidR="00F8164C" w:rsidRPr="00F8164C" w:rsidRDefault="00F8164C" w:rsidP="00F8164C">
      <w:pPr>
        <w:rPr>
          <w:rFonts w:ascii="Arial Narrow" w:hAnsi="Arial Narrow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Si le champ "indicateur quantitatif" ne peut pas être renseigné (absence de chiffres), proposer un indicateur</w:t>
      </w:r>
      <w:r>
        <w:rPr>
          <w:rFonts w:ascii="Arial Narrow" w:hAnsi="Arial Narrow"/>
          <w:color w:val="808080" w:themeColor="background1" w:themeShade="80"/>
        </w:rPr>
        <w:t xml:space="preserve"> qualitatif ci-dessous (exemple </w:t>
      </w:r>
      <w:r w:rsidRPr="00F8164C">
        <w:rPr>
          <w:rFonts w:ascii="Arial Narrow" w:hAnsi="Arial Narrow"/>
          <w:color w:val="808080" w:themeColor="background1" w:themeShade="80"/>
        </w:rPr>
        <w:t>: dégradation du climat scolaire, démotivation, violence, etc.)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888" w:rsidRPr="00311B5E" w:rsidRDefault="00554888" w:rsidP="00FE286D">
      <w:pPr>
        <w:spacing w:line="240" w:lineRule="auto"/>
        <w:rPr>
          <w:rStyle w:val="note"/>
          <w:b/>
          <w:i/>
          <w:color w:val="FF0000"/>
        </w:rPr>
      </w:pPr>
      <w:r w:rsidRPr="00311B5E">
        <w:rPr>
          <w:rStyle w:val="note"/>
          <w:b/>
          <w:i/>
          <w:color w:val="FF0000"/>
        </w:rPr>
        <w:t>Champ texte, 1000 signes</w:t>
      </w:r>
      <w:r w:rsidR="00311B5E" w:rsidRPr="00311B5E">
        <w:rPr>
          <w:rStyle w:val="note"/>
          <w:b/>
          <w:i/>
          <w:color w:val="FF0000"/>
        </w:rPr>
        <w:t xml:space="preserve"> maximum</w:t>
      </w:r>
    </w:p>
    <w:p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F8164C" w:rsidRPr="00F8164C" w:rsidRDefault="006F30D3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 w:rsidR="00F8164C">
        <w:rPr>
          <w:rStyle w:val="note"/>
          <w:rFonts w:asciiTheme="majorHAnsi" w:hAnsiTheme="majorHAnsi" w:cstheme="majorBidi"/>
          <w:color w:val="4F81BD" w:themeColor="accent1"/>
        </w:rPr>
        <w:t xml:space="preserve"> externe</w:t>
      </w:r>
    </w:p>
    <w:p w:rsidR="006F30D3" w:rsidRDefault="00CF68E3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Type (</w:t>
      </w:r>
      <w:r w:rsidR="006F30D3">
        <w:rPr>
          <w:rStyle w:val="note"/>
        </w:rPr>
        <w:t>Livre, revue</w:t>
      </w:r>
      <w:r w:rsidR="00F8164C">
        <w:rPr>
          <w:rStyle w:val="note"/>
        </w:rPr>
        <w:t>, article, support audio ou vidéo, conférence, séminaire)</w:t>
      </w:r>
    </w:p>
    <w:p w:rsidR="006F30D3" w:rsidRDefault="00CF68E3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Titre</w:t>
      </w:r>
      <w:r w:rsidR="00F8164C" w:rsidRPr="00F8164C">
        <w:rPr>
          <w:rStyle w:val="note"/>
          <w:color w:val="FF0000"/>
        </w:rPr>
        <w:t>*</w:t>
      </w:r>
    </w:p>
    <w:p w:rsidR="008E0B9D" w:rsidRDefault="00CF68E3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Auteur</w:t>
      </w:r>
    </w:p>
    <w:p w:rsidR="00F8164C" w:rsidRDefault="00CF68E3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99552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Année</w:t>
      </w:r>
    </w:p>
    <w:p w:rsidR="00F8164C" w:rsidRDefault="00F8164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</w:rPr>
        <w:t>Observation (champ texte de 1 000 signes maximum)</w:t>
      </w:r>
    </w:p>
    <w:p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:rsidR="00F8164C" w:rsidRPr="00F8164C" w:rsidRDefault="00F8164C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>
        <w:rPr>
          <w:rStyle w:val="note"/>
          <w:rFonts w:asciiTheme="majorHAnsi" w:hAnsiTheme="majorHAnsi" w:cstheme="majorBidi"/>
          <w:color w:val="4F81BD" w:themeColor="accent1"/>
        </w:rPr>
        <w:t xml:space="preserve"> interne</w:t>
      </w:r>
    </w:p>
    <w:p w:rsidR="00F8164C" w:rsidRDefault="00CF68E3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11057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Fiche Innovathèque : </w:t>
      </w:r>
    </w:p>
    <w:p w:rsidR="00F8164C" w:rsidRDefault="00F8164C" w:rsidP="00551A54">
      <w:pPr>
        <w:pStyle w:val="R1"/>
        <w:numPr>
          <w:ilvl w:val="0"/>
          <w:numId w:val="0"/>
        </w:numPr>
        <w:rPr>
          <w:rStyle w:val="note"/>
        </w:rPr>
      </w:pPr>
    </w:p>
    <w:p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6E0FA9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6E0FA9">
            <w:pPr>
              <w:pStyle w:val="Titre2"/>
              <w:outlineLvl w:val="1"/>
            </w:pPr>
            <w:bookmarkStart w:id="11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1"/>
    <w:p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96682E" w:rsidRPr="006F30D3" w:rsidRDefault="0096682E" w:rsidP="006F30D3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6682E" w:rsidTr="0096682E">
        <w:tc>
          <w:tcPr>
            <w:tcW w:w="4606" w:type="dxa"/>
          </w:tcPr>
          <w:p w:rsidR="0096682E" w:rsidRDefault="0096682E" w:rsidP="00A71E4F">
            <w:r>
              <w:t>Date de début</w:t>
            </w:r>
            <w:r w:rsidR="00F8164C" w:rsidRPr="00F8164C">
              <w:rPr>
                <w:color w:val="FF0000"/>
              </w:rPr>
              <w:t>*</w:t>
            </w:r>
          </w:p>
        </w:tc>
        <w:tc>
          <w:tcPr>
            <w:tcW w:w="4606" w:type="dxa"/>
          </w:tcPr>
          <w:p w:rsidR="0096682E" w:rsidRDefault="0096682E" w:rsidP="00A71E4F">
            <w:r>
              <w:t>Date de fin</w:t>
            </w:r>
            <w:r w:rsidR="00F8164C" w:rsidRPr="00F8164C">
              <w:rPr>
                <w:color w:val="FF0000"/>
              </w:rPr>
              <w:t>*</w:t>
            </w:r>
          </w:p>
        </w:tc>
      </w:tr>
      <w:tr w:rsidR="0096682E" w:rsidTr="0096682E">
        <w:tc>
          <w:tcPr>
            <w:tcW w:w="4606" w:type="dxa"/>
          </w:tcPr>
          <w:p w:rsidR="0096682E" w:rsidRDefault="0096682E" w:rsidP="00A71E4F"/>
        </w:tc>
        <w:tc>
          <w:tcPr>
            <w:tcW w:w="4606" w:type="dxa"/>
          </w:tcPr>
          <w:p w:rsidR="0096682E" w:rsidRDefault="0096682E" w:rsidP="00A71E4F"/>
        </w:tc>
      </w:tr>
    </w:tbl>
    <w:p w:rsidR="0096682E" w:rsidRDefault="0096682E" w:rsidP="00A71E4F"/>
    <w:p w:rsidR="00050835" w:rsidRPr="00551A54" w:rsidRDefault="00050835" w:rsidP="00A71E4F">
      <w:pPr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3FB2" w:rsidTr="006E0FA9">
        <w:tc>
          <w:tcPr>
            <w:tcW w:w="9212" w:type="dxa"/>
            <w:shd w:val="clear" w:color="auto" w:fill="BFBFBF" w:themeFill="background1" w:themeFillShade="BF"/>
          </w:tcPr>
          <w:p w:rsidR="005B3FB2" w:rsidRDefault="005B3FB2" w:rsidP="006E0FA9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F8164C" w:rsidRDefault="00F8164C" w:rsidP="00F8164C">
      <w:pPr>
        <w:pStyle w:val="Titre4"/>
      </w:pPr>
      <w:r>
        <w:t>C’est innovant ! [champ texte]</w:t>
      </w: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8E0B9D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F8164C" w:rsidRDefault="00F8164C" w:rsidP="00F8164C">
      <w:pPr>
        <w:rPr>
          <w:rStyle w:val="note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Mettre en relief en quoi l'action menée est innovante dans ses modalités de mise en oeuvre. 0/1000 signes maximum.</w:t>
      </w:r>
    </w:p>
    <w:p w:rsidR="00F8164C" w:rsidRDefault="00F8164C" w:rsidP="00F8164C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Ressource</w:t>
      </w:r>
      <w:r w:rsidRPr="009B27C7">
        <w:rPr>
          <w:rFonts w:ascii="Arial Narrow" w:hAnsi="Arial Narrow"/>
          <w:color w:val="FF0000"/>
        </w:rPr>
        <w:t>*</w:t>
      </w:r>
      <w:r w:rsidRPr="000D0FCA">
        <w:rPr>
          <w:rFonts w:ascii="Arial Narrow" w:hAnsi="Arial Narrow"/>
          <w:color w:val="808080" w:themeColor="background1" w:themeShade="80"/>
        </w:rPr>
        <w:t xml:space="preserve"> (tablettes, HSE, Assistant…) : 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Type (humain, matériel</w:t>
      </w:r>
      <w:r w:rsidR="000D0FCA" w:rsidRPr="000D0FCA">
        <w:rPr>
          <w:rFonts w:ascii="Arial Narrow" w:hAnsi="Arial Narrow"/>
          <w:color w:val="808080" w:themeColor="background1" w:themeShade="80"/>
        </w:rPr>
        <w:t>,</w:t>
      </w:r>
      <w:r w:rsidRPr="000D0FCA">
        <w:rPr>
          <w:rFonts w:ascii="Arial Narrow" w:hAnsi="Arial Narrow"/>
          <w:color w:val="808080" w:themeColor="background1" w:themeShade="80"/>
        </w:rPr>
        <w:t xml:space="preserve"> financier)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Volume : 5, 10%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Pièce jointe possibles</w:t>
      </w:r>
    </w:p>
    <w:p w:rsidR="00F8164C" w:rsidRPr="000D0FCA" w:rsidRDefault="00F8164C" w:rsidP="006F30D3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 xml:space="preserve">Lien </w:t>
      </w:r>
    </w:p>
    <w:p w:rsidR="00A71E4F" w:rsidRDefault="006F30D3" w:rsidP="006F30D3">
      <w:pPr>
        <w:pStyle w:val="Titre4"/>
      </w:pPr>
      <w:r>
        <w:t>M</w:t>
      </w:r>
      <w:r w:rsidR="000D0FCA">
        <w:t>odalités de m</w:t>
      </w:r>
      <w:r>
        <w:t>ise en œuvre</w:t>
      </w:r>
      <w:r w:rsidR="009B27C7" w:rsidRPr="009B27C7">
        <w:rPr>
          <w:rFonts w:ascii="Arial Narrow" w:hAnsi="Arial Narrow"/>
          <w:color w:val="FF0000"/>
        </w:rPr>
        <w:t>*</w:t>
      </w:r>
      <w:r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Pr="009B27C7" w:rsidRDefault="009B27C7" w:rsidP="006F30D3">
      <w:pPr>
        <w:rPr>
          <w:rStyle w:val="note"/>
          <w:color w:val="808080" w:themeColor="background1" w:themeShade="80"/>
        </w:rPr>
      </w:pPr>
      <w:r w:rsidRPr="009B27C7">
        <w:rPr>
          <w:rFonts w:ascii="Arial Narrow" w:hAnsi="Arial Narrow"/>
          <w:color w:val="808080" w:themeColor="background1" w:themeShade="80"/>
        </w:rPr>
        <w:t>Décrire concrètement comment vous avez mis en œuvre votre action. 0/2000 signes maximum</w:t>
      </w:r>
    </w:p>
    <w:p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7090" w:rsidTr="006E0FA9">
        <w:tc>
          <w:tcPr>
            <w:tcW w:w="9212" w:type="dxa"/>
            <w:shd w:val="clear" w:color="auto" w:fill="BFBFBF" w:themeFill="background1" w:themeFillShade="BF"/>
          </w:tcPr>
          <w:p w:rsidR="00800D15" w:rsidRDefault="00F06D07" w:rsidP="006E0FA9">
            <w:pPr>
              <w:pStyle w:val="Titre2"/>
              <w:outlineLvl w:val="1"/>
            </w:pPr>
            <w:bookmarkStart w:id="12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:rsidR="00A71E4F" w:rsidRPr="00726AE2" w:rsidRDefault="003B2AC8" w:rsidP="00A71E4F">
      <w:pPr>
        <w:pStyle w:val="Titre4"/>
      </w:pPr>
      <w:r>
        <w:t xml:space="preserve">Modalités </w:t>
      </w:r>
      <w:r w:rsidR="00A71E4F" w:rsidRPr="00726AE2">
        <w:t>d'évaluation ?</w:t>
      </w:r>
      <w:bookmarkEnd w:id="12"/>
    </w:p>
    <w:p w:rsidR="00A71E4F" w:rsidRPr="003B2AC8" w:rsidRDefault="00CF68E3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Auto-évaluation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 l’action </w:t>
      </w:r>
      <w:r w:rsidR="00A71E4F" w:rsidRPr="003B2AC8">
        <w:rPr>
          <w:rFonts w:ascii="Arial Narrow" w:hAnsi="Arial Narrow"/>
          <w:color w:val="808080" w:themeColor="background1" w:themeShade="80"/>
        </w:rPr>
        <w:t>par l'équipe pédagogique</w:t>
      </w:r>
    </w:p>
    <w:p w:rsidR="00A71E4F" w:rsidRPr="003B2AC8" w:rsidRDefault="00CF68E3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interne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à </w:t>
      </w:r>
      <w:r w:rsidR="003B2AC8" w:rsidRPr="003B2AC8">
        <w:rPr>
          <w:rFonts w:ascii="Arial Narrow" w:hAnsi="Arial Narrow"/>
          <w:color w:val="808080" w:themeColor="background1" w:themeShade="80"/>
        </w:rPr>
        <w:t>l'É</w:t>
      </w:r>
      <w:r w:rsidR="00A71E4F" w:rsidRPr="003B2AC8">
        <w:rPr>
          <w:rFonts w:ascii="Arial Narrow" w:hAnsi="Arial Narrow"/>
          <w:color w:val="808080" w:themeColor="background1" w:themeShade="80"/>
        </w:rPr>
        <w:t>ducation nationale</w:t>
      </w:r>
    </w:p>
    <w:p w:rsidR="006F30D3" w:rsidRPr="003B2AC8" w:rsidRDefault="00CF68E3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 par des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chercheurs, </w:t>
      </w:r>
    </w:p>
    <w:p w:rsidR="00A71E4F" w:rsidRPr="003B2AC8" w:rsidRDefault="00CF68E3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6F30D3" w:rsidRPr="003B2AC8">
        <w:rPr>
          <w:rFonts w:ascii="Arial Narrow" w:hAnsi="Arial Narrow"/>
          <w:color w:val="808080" w:themeColor="background1" w:themeShade="80"/>
        </w:rPr>
        <w:t>Autre évaluation (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par des </w:t>
      </w:r>
      <w:r w:rsidR="00A71E4F" w:rsidRPr="003B2AC8">
        <w:rPr>
          <w:rFonts w:ascii="Arial Narrow" w:hAnsi="Arial Narrow"/>
          <w:color w:val="808080" w:themeColor="background1" w:themeShade="80"/>
        </w:rPr>
        <w:t>associations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,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des </w:t>
      </w:r>
      <w:r w:rsidR="008E0B9D" w:rsidRPr="003B2AC8">
        <w:rPr>
          <w:rFonts w:ascii="Arial Narrow" w:hAnsi="Arial Narrow"/>
          <w:color w:val="808080" w:themeColor="background1" w:themeShade="80"/>
        </w:rPr>
        <w:t>consultants</w:t>
      </w:r>
      <w:r w:rsidR="00A71E4F" w:rsidRPr="003B2AC8">
        <w:rPr>
          <w:rFonts w:ascii="Arial Narrow" w:hAnsi="Arial Narrow"/>
          <w:color w:val="808080" w:themeColor="background1" w:themeShade="80"/>
        </w:rPr>
        <w:t>…)</w:t>
      </w:r>
    </w:p>
    <w:p w:rsidR="003B2AC8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</w:p>
    <w:p w:rsidR="006F30D3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Ajouter un d</w:t>
      </w:r>
      <w:r w:rsidR="008E0B9D" w:rsidRPr="003B2AC8">
        <w:rPr>
          <w:rFonts w:ascii="Arial Narrow" w:hAnsi="Arial Narrow"/>
          <w:color w:val="808080" w:themeColor="background1" w:themeShade="80"/>
        </w:rPr>
        <w:t>ocument</w:t>
      </w:r>
      <w:r w:rsidRPr="003B2AC8">
        <w:rPr>
          <w:rFonts w:ascii="Arial Narrow" w:hAnsi="Arial Narrow"/>
          <w:color w:val="808080" w:themeColor="background1" w:themeShade="80"/>
        </w:rPr>
        <w:t> : PDF, docx, xlx, ppt</w:t>
      </w:r>
    </w:p>
    <w:p w:rsidR="003B2AC8" w:rsidRDefault="003B2AC8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>
        <w:rPr>
          <w:rStyle w:val="note"/>
          <w:rFonts w:asciiTheme="majorHAnsi" w:hAnsiTheme="majorHAnsi" w:cstheme="majorBidi"/>
          <w:color w:val="4F81BD" w:themeColor="accent1"/>
        </w:rPr>
        <w:t>Résultats</w:t>
      </w:r>
    </w:p>
    <w:p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(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>s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)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 xml:space="preserve"> 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 xml:space="preserve">quantitatif(s) </w:t>
      </w:r>
      <w:r w:rsidR="003B2AC8" w:rsidRPr="003B2AC8">
        <w:rPr>
          <w:rStyle w:val="note"/>
          <w:rFonts w:cstheme="majorBidi"/>
          <w:b w:val="0"/>
          <w:i w:val="0"/>
          <w:color w:val="808080" w:themeColor="background1" w:themeShade="80"/>
        </w:rPr>
        <w:t>(le tableau n’apparaît que si des indicateurs quantitatifs ont été renseignés dans la rubrique « Pourquoi ? »</w:t>
      </w:r>
    </w:p>
    <w:p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</w:tr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:rsidR="00A71E4F" w:rsidRDefault="003B2AC8" w:rsidP="00A71E4F">
      <w:pPr>
        <w:pStyle w:val="Titre4"/>
      </w:pPr>
      <w:r>
        <w:t>Indicateur(s) qualitatif(s)</w:t>
      </w:r>
      <w:r w:rsidR="008E0B9D">
        <w:t xml:space="preserve"> [champ texte]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Constat initial (automatiquement récupéré de la rubrique « Pourquoi ? »</w:t>
      </w:r>
    </w:p>
    <w:p w:rsidR="00D23582" w:rsidRDefault="003B2AC8" w:rsidP="00D23582">
      <w:pPr>
        <w:pStyle w:val="R1"/>
        <w:numPr>
          <w:ilvl w:val="0"/>
          <w:numId w:val="0"/>
        </w:numPr>
        <w:rPr>
          <w:rStyle w:val="note"/>
        </w:rPr>
      </w:pPr>
      <w:r w:rsidRPr="003B2AC8">
        <w:rPr>
          <w:rFonts w:ascii="Arial Narrow" w:hAnsi="Arial Narrow"/>
          <w:color w:val="808080" w:themeColor="background1" w:themeShade="80"/>
        </w:rPr>
        <w:t>Constat final</w:t>
      </w:r>
      <w:r w:rsidRPr="003B2AC8">
        <w:rPr>
          <w:rFonts w:ascii="Arial Narrow" w:hAnsi="Arial Narrow"/>
          <w:color w:val="FF0000"/>
        </w:rPr>
        <w:t>*</w:t>
      </w:r>
      <w:r w:rsidR="00D23582">
        <w:rPr>
          <w:rFonts w:ascii="Arial Narrow" w:hAnsi="Arial Narrow"/>
          <w:color w:val="FF0000"/>
        </w:rPr>
        <w:t xml:space="preserve"> </w:t>
      </w:r>
      <w:r w:rsidR="00FF7823">
        <w:rPr>
          <w:rStyle w:val="note"/>
        </w:rPr>
        <w:t>(à</w:t>
      </w:r>
      <w:r w:rsidR="00D23582">
        <w:rPr>
          <w:rStyle w:val="note"/>
        </w:rPr>
        <w:t xml:space="preserve"> partir du moment où le champ « Indicateur(s) qualitatif(s) a été renseigné dans la rubrique « Pourquoi ? », il devient obligatoire dans la rubrique « Comment », indicateur(s) qualitatif(s)</w:t>
      </w:r>
      <w:r w:rsidR="00FF7823">
        <w:rPr>
          <w:rStyle w:val="note"/>
        </w:rPr>
        <w:t>).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E4F" w:rsidRPr="003B2AC8" w:rsidRDefault="003B2AC8" w:rsidP="00A71E4F">
      <w:pPr>
        <w:pStyle w:val="R1"/>
        <w:numPr>
          <w:ilvl w:val="0"/>
          <w:numId w:val="0"/>
        </w:numPr>
        <w:rPr>
          <w:rStyle w:val="note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Indiquer toute évolution de l'information qualitative fournie précédemment, dans la rubrique "Pourquoi ?". 0/1000 signes maximum</w:t>
      </w:r>
      <w:r w:rsidR="008E0B9D" w:rsidRPr="003B2AC8">
        <w:rPr>
          <w:rStyle w:val="note"/>
          <w:color w:val="808080" w:themeColor="background1" w:themeShade="80"/>
        </w:rPr>
        <w:t>.</w:t>
      </w:r>
    </w:p>
    <w:p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:rsidR="005C0855" w:rsidRDefault="005C0855">
      <w:pPr>
        <w:spacing w:after="200" w:line="276" w:lineRule="auto"/>
        <w:jc w:val="left"/>
      </w:pPr>
      <w:r>
        <w:br w:type="page"/>
      </w:r>
    </w:p>
    <w:p w:rsidR="00FE286D" w:rsidRDefault="00FE286D" w:rsidP="00FE286D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7F4E" w:rsidTr="006E0FA9">
        <w:tc>
          <w:tcPr>
            <w:tcW w:w="9212" w:type="dxa"/>
            <w:shd w:val="clear" w:color="auto" w:fill="BFBFBF" w:themeFill="background1" w:themeFillShade="BF"/>
          </w:tcPr>
          <w:p w:rsidR="00437F4E" w:rsidRDefault="007D0120" w:rsidP="006E0FA9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:rsidR="008E0B9D" w:rsidRDefault="008E0B9D" w:rsidP="008E0B9D">
      <w:pPr>
        <w:pStyle w:val="Titre4"/>
      </w:pPr>
      <w:r>
        <w:t>Diffusion</w:t>
      </w:r>
    </w:p>
    <w:p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Titre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 xml:space="preserve">Type : </w:t>
      </w:r>
      <w:r w:rsidR="00FF7823" w:rsidRPr="00FF7823">
        <w:rPr>
          <w:rFonts w:ascii="Arial Narrow" w:hAnsi="Arial Narrow"/>
          <w:color w:val="808080" w:themeColor="background1" w:themeShade="80"/>
        </w:rPr>
        <w:t>texte (article, revue, livre), support audio/vidéo, conférence, séminaire, journée.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Pièce jointe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Lien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Date</w:t>
      </w:r>
    </w:p>
    <w:p w:rsidR="00FF7823" w:rsidRPr="00FF7823" w:rsidRDefault="00FF7823" w:rsidP="00FF7823">
      <w:pPr>
        <w:pStyle w:val="Titre4"/>
        <w:rPr>
          <w:rFonts w:ascii="Arial Narrow" w:hAnsi="Arial Narrow"/>
          <w:b w:val="0"/>
          <w:i w:val="0"/>
          <w:color w:val="808080" w:themeColor="background1" w:themeShade="80"/>
        </w:rPr>
      </w:pPr>
      <w:r w:rsidRPr="00FF7823">
        <w:rPr>
          <w:rFonts w:ascii="Arial Narrow" w:hAnsi="Arial Narrow"/>
          <w:b w:val="0"/>
          <w:i w:val="0"/>
          <w:color w:val="808080" w:themeColor="background1" w:themeShade="80"/>
        </w:rPr>
        <w:t>Observation</w:t>
      </w: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 xml:space="preserve"> 1 000 signes maximum.</w:t>
      </w:r>
    </w:p>
    <w:p w:rsidR="008E0B9D" w:rsidRDefault="008E0B9D" w:rsidP="008E0B9D">
      <w:pPr>
        <w:pStyle w:val="Titre4"/>
      </w:pPr>
      <w:r>
        <w:t>Suites de l’action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1D" w:rsidRDefault="00B9671D" w:rsidP="00A71E4F">
      <w:pPr>
        <w:spacing w:line="240" w:lineRule="auto"/>
      </w:pPr>
      <w:r>
        <w:separator/>
      </w:r>
    </w:p>
  </w:endnote>
  <w:endnote w:type="continuationSeparator" w:id="0">
    <w:p w:rsidR="00B9671D" w:rsidRDefault="00B9671D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ive">
    <w:altName w:val="Calibri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Pr="001E518D" w:rsidRDefault="006F30D3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CF68E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Default="003F14F6" w:rsidP="003F14F6">
    <w:pPr>
      <w:spacing w:after="200" w:line="276" w:lineRule="auto"/>
      <w:jc w:val="left"/>
    </w:pPr>
    <w:r>
      <w:t>DRDIE</w:t>
    </w:r>
  </w:p>
  <w:p w:rsidR="003F14F6" w:rsidRDefault="00C51F6C" w:rsidP="004B7090">
    <w:pPr>
      <w:spacing w:after="200" w:line="276" w:lineRule="auto"/>
      <w:jc w:val="left"/>
    </w:pPr>
    <w:r>
      <w:t>27 novembre</w:t>
    </w:r>
    <w:r w:rsidR="003F14F6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1D" w:rsidRDefault="00B9671D" w:rsidP="00A71E4F">
      <w:pPr>
        <w:spacing w:line="240" w:lineRule="auto"/>
      </w:pPr>
      <w:r>
        <w:separator/>
      </w:r>
    </w:p>
  </w:footnote>
  <w:footnote w:type="continuationSeparator" w:id="0">
    <w:p w:rsidR="00B9671D" w:rsidRDefault="00B9671D" w:rsidP="00A7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D3" w:rsidRDefault="006F30D3" w:rsidP="00A3306E">
    <w:pPr>
      <w:pStyle w:val="En-tte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F6" w:rsidRPr="004B7090" w:rsidRDefault="00C51F6C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-48259</wp:posOffset>
          </wp:positionV>
          <wp:extent cx="1546860" cy="472918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4F6"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="003F14F6"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="003F14F6"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="003F14F6"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3F14F6" w:rsidRPr="004B7090" w:rsidRDefault="003F14F6" w:rsidP="00C51F6C">
    <w:pPr>
      <w:spacing w:line="48" w:lineRule="atLeast"/>
      <w:jc w:val="center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1D95"/>
    <w:multiLevelType w:val="hybridMultilevel"/>
    <w:tmpl w:val="D7406D3C"/>
    <w:lvl w:ilvl="0" w:tplc="95FC93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 w15:restartNumberingAfterBreak="0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4" w15:restartNumberingAfterBreak="0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F"/>
    <w:rsid w:val="0001498A"/>
    <w:rsid w:val="00050835"/>
    <w:rsid w:val="000C3DFB"/>
    <w:rsid w:val="000D0FCA"/>
    <w:rsid w:val="00142E1E"/>
    <w:rsid w:val="001D6CC5"/>
    <w:rsid w:val="001E29B5"/>
    <w:rsid w:val="001F741B"/>
    <w:rsid w:val="002661E8"/>
    <w:rsid w:val="002A478E"/>
    <w:rsid w:val="002B6A8C"/>
    <w:rsid w:val="002F7711"/>
    <w:rsid w:val="00311B5E"/>
    <w:rsid w:val="00322A74"/>
    <w:rsid w:val="00345E99"/>
    <w:rsid w:val="003826D0"/>
    <w:rsid w:val="00391877"/>
    <w:rsid w:val="003A57D1"/>
    <w:rsid w:val="003B2AC8"/>
    <w:rsid w:val="003F14F6"/>
    <w:rsid w:val="003F53B5"/>
    <w:rsid w:val="00412316"/>
    <w:rsid w:val="00437F4E"/>
    <w:rsid w:val="00476FBE"/>
    <w:rsid w:val="004870A9"/>
    <w:rsid w:val="004A0D2C"/>
    <w:rsid w:val="004B7090"/>
    <w:rsid w:val="004D2F37"/>
    <w:rsid w:val="004F7096"/>
    <w:rsid w:val="00527B2A"/>
    <w:rsid w:val="00551A54"/>
    <w:rsid w:val="00554888"/>
    <w:rsid w:val="00563D06"/>
    <w:rsid w:val="005A12FA"/>
    <w:rsid w:val="005B3FB2"/>
    <w:rsid w:val="005B4106"/>
    <w:rsid w:val="005C0855"/>
    <w:rsid w:val="005C23CC"/>
    <w:rsid w:val="00644026"/>
    <w:rsid w:val="006654CE"/>
    <w:rsid w:val="00681697"/>
    <w:rsid w:val="006904C1"/>
    <w:rsid w:val="00696F99"/>
    <w:rsid w:val="006B23B4"/>
    <w:rsid w:val="006C23DE"/>
    <w:rsid w:val="006F30D3"/>
    <w:rsid w:val="00707776"/>
    <w:rsid w:val="00735F97"/>
    <w:rsid w:val="00743422"/>
    <w:rsid w:val="00751CB0"/>
    <w:rsid w:val="007C0B56"/>
    <w:rsid w:val="007D0120"/>
    <w:rsid w:val="008006E3"/>
    <w:rsid w:val="00800D15"/>
    <w:rsid w:val="00806305"/>
    <w:rsid w:val="008063D3"/>
    <w:rsid w:val="00883F5E"/>
    <w:rsid w:val="00884966"/>
    <w:rsid w:val="0089155E"/>
    <w:rsid w:val="008E0B9D"/>
    <w:rsid w:val="008F1CE8"/>
    <w:rsid w:val="0096682E"/>
    <w:rsid w:val="00966F48"/>
    <w:rsid w:val="00974397"/>
    <w:rsid w:val="009B27C7"/>
    <w:rsid w:val="009C6CD9"/>
    <w:rsid w:val="00A3306E"/>
    <w:rsid w:val="00A34265"/>
    <w:rsid w:val="00A71E4F"/>
    <w:rsid w:val="00AA6FA6"/>
    <w:rsid w:val="00AD6CF9"/>
    <w:rsid w:val="00B26C6D"/>
    <w:rsid w:val="00B53CA3"/>
    <w:rsid w:val="00B570AA"/>
    <w:rsid w:val="00B9671D"/>
    <w:rsid w:val="00C51F6C"/>
    <w:rsid w:val="00C61F42"/>
    <w:rsid w:val="00CB5186"/>
    <w:rsid w:val="00CE29FF"/>
    <w:rsid w:val="00CF68E3"/>
    <w:rsid w:val="00D07703"/>
    <w:rsid w:val="00D23582"/>
    <w:rsid w:val="00D5354F"/>
    <w:rsid w:val="00DE2F39"/>
    <w:rsid w:val="00E122C7"/>
    <w:rsid w:val="00EF616F"/>
    <w:rsid w:val="00F06D07"/>
    <w:rsid w:val="00F13CB7"/>
    <w:rsid w:val="00F4540B"/>
    <w:rsid w:val="00F46879"/>
    <w:rsid w:val="00F75981"/>
    <w:rsid w:val="00F8164C"/>
    <w:rsid w:val="00FB74B5"/>
    <w:rsid w:val="00FD2C75"/>
    <w:rsid w:val="00FE286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34572"/>
  <w15:docId w15:val="{D62F9CC0-AE45-4D59-BE95-078C7B3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dutableau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a.orloff@ac-clermon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D81B5-1900-4148-AB2B-97302C35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2FFA57E4.dotm</Template>
  <TotalTime>2</TotalTime>
  <Pages>10</Pages>
  <Words>1290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Nora ORLOFF</cp:lastModifiedBy>
  <cp:revision>3</cp:revision>
  <cp:lastPrinted>2018-07-04T06:02:00Z</cp:lastPrinted>
  <dcterms:created xsi:type="dcterms:W3CDTF">2018-12-05T09:04:00Z</dcterms:created>
  <dcterms:modified xsi:type="dcterms:W3CDTF">2018-12-05T09:05:00Z</dcterms:modified>
</cp:coreProperties>
</file>