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4F" w:rsidRDefault="00345E99" w:rsidP="00EF616F">
      <w:pPr>
        <w:pStyle w:val="T"/>
        <w:spacing w:before="1080" w:after="0"/>
      </w:pPr>
      <w:r>
        <w:t>ACADÉMIE</w:t>
      </w:r>
      <w:r w:rsidR="00C51F6C">
        <w:t xml:space="preserve"> </w:t>
      </w:r>
      <w:r>
        <w:t>-</w:t>
      </w:r>
      <w:r w:rsidR="00C51F6C">
        <w:t xml:space="preserve"> </w:t>
      </w:r>
      <w:r>
        <w:t>Titre de l’action</w:t>
      </w:r>
      <w:r w:rsidR="00C51F6C">
        <w:t xml:space="preserve"> </w:t>
      </w:r>
      <w:r>
        <w:t>-</w:t>
      </w:r>
      <w:r w:rsidR="00C51F6C">
        <w:t xml:space="preserve"> </w:t>
      </w:r>
      <w:r>
        <w:t>Établissement</w:t>
      </w:r>
      <w:r w:rsidR="00A71E4F">
        <w:t xml:space="preserve"> </w:t>
      </w:r>
    </w:p>
    <w:p w:rsidR="00A71E4F" w:rsidRPr="00EF616F" w:rsidRDefault="00A71E4F" w:rsidP="00EF616F">
      <w:pPr>
        <w:spacing w:line="276" w:lineRule="auto"/>
        <w:jc w:val="left"/>
      </w:pPr>
      <w:bookmarkStart w:id="0" w:name="_Toc506284459"/>
    </w:p>
    <w:p w:rsidR="00A71E4F" w:rsidRPr="00EF616F" w:rsidRDefault="00A71E4F" w:rsidP="00A71E4F">
      <w:pPr>
        <w:pStyle w:val="Titre1"/>
        <w:rPr>
          <w:sz w:val="22"/>
          <w:szCs w:val="22"/>
        </w:rPr>
      </w:pPr>
      <w:r w:rsidRPr="00EF616F">
        <w:rPr>
          <w:sz w:val="22"/>
          <w:szCs w:val="22"/>
        </w:rPr>
        <w:t xml:space="preserve">Présentation </w:t>
      </w:r>
      <w:bookmarkEnd w:id="0"/>
    </w:p>
    <w:p w:rsidR="00DA0CCC" w:rsidRDefault="00DA0CCC" w:rsidP="00DA0CCC">
      <w:pPr>
        <w:pStyle w:val="R1"/>
        <w:rPr>
          <w:sz w:val="22"/>
          <w:szCs w:val="22"/>
        </w:rPr>
      </w:pPr>
      <w:r>
        <w:rPr>
          <w:sz w:val="22"/>
          <w:szCs w:val="22"/>
        </w:rPr>
        <w:t>Le document Word « FICHE-INNOVATHEQUE »</w:t>
      </w:r>
      <w:r w:rsidR="00A71E4F" w:rsidRPr="00EF616F">
        <w:rPr>
          <w:sz w:val="22"/>
          <w:szCs w:val="22"/>
        </w:rPr>
        <w:t xml:space="preserve"> qui suit est un outil </w:t>
      </w:r>
      <w:r w:rsidR="00751CB0" w:rsidRPr="00EF616F">
        <w:rPr>
          <w:sz w:val="22"/>
          <w:szCs w:val="22"/>
        </w:rPr>
        <w:t xml:space="preserve">destiné </w:t>
      </w:r>
      <w:r w:rsidR="00A71E4F" w:rsidRPr="00EF616F">
        <w:rPr>
          <w:sz w:val="22"/>
          <w:szCs w:val="22"/>
        </w:rPr>
        <w:t xml:space="preserve">aux porteurs de projet </w:t>
      </w:r>
      <w:r>
        <w:rPr>
          <w:sz w:val="22"/>
          <w:szCs w:val="22"/>
        </w:rPr>
        <w:t xml:space="preserve">CARDIE </w:t>
      </w:r>
      <w:r w:rsidR="00A71E4F" w:rsidRPr="00EF616F">
        <w:rPr>
          <w:sz w:val="22"/>
          <w:szCs w:val="22"/>
        </w:rPr>
        <w:t xml:space="preserve">pour </w:t>
      </w:r>
      <w:r>
        <w:rPr>
          <w:sz w:val="22"/>
          <w:szCs w:val="22"/>
        </w:rPr>
        <w:t xml:space="preserve">les aider à </w:t>
      </w:r>
      <w:r w:rsidR="00A71E4F" w:rsidRPr="00EF616F">
        <w:rPr>
          <w:sz w:val="22"/>
          <w:szCs w:val="22"/>
        </w:rPr>
        <w:t xml:space="preserve">structurer et </w:t>
      </w:r>
      <w:r>
        <w:rPr>
          <w:sz w:val="22"/>
          <w:szCs w:val="22"/>
        </w:rPr>
        <w:t xml:space="preserve">à </w:t>
      </w:r>
      <w:r w:rsidR="00A71E4F" w:rsidRPr="00EF616F">
        <w:rPr>
          <w:sz w:val="22"/>
          <w:szCs w:val="22"/>
        </w:rPr>
        <w:t xml:space="preserve">présenter leur projet dans </w:t>
      </w:r>
      <w:r>
        <w:rPr>
          <w:sz w:val="22"/>
          <w:szCs w:val="22"/>
        </w:rPr>
        <w:t>l’application « </w:t>
      </w:r>
      <w:r w:rsidR="00A71E4F" w:rsidRPr="00EF616F">
        <w:rPr>
          <w:sz w:val="22"/>
          <w:szCs w:val="22"/>
        </w:rPr>
        <w:t>Innovathèque</w:t>
      </w:r>
      <w:r>
        <w:rPr>
          <w:sz w:val="22"/>
          <w:szCs w:val="22"/>
        </w:rPr>
        <w:t> »</w:t>
      </w:r>
      <w:r w:rsidR="00A71E4F" w:rsidRPr="00EF616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E0B9D" w:rsidRDefault="00A71E4F" w:rsidP="00DA0CCC">
      <w:pPr>
        <w:pStyle w:val="R1"/>
        <w:rPr>
          <w:sz w:val="22"/>
          <w:szCs w:val="22"/>
        </w:rPr>
      </w:pPr>
      <w:r w:rsidRPr="00DA0CCC">
        <w:rPr>
          <w:sz w:val="22"/>
          <w:szCs w:val="22"/>
        </w:rPr>
        <w:t>Son utilisation rendra plus simple la saisie ultérieure dans Innovathèque, la structure des informations étant identique.</w:t>
      </w:r>
    </w:p>
    <w:p w:rsidR="00DA0CCC" w:rsidRDefault="00DA0CCC" w:rsidP="00DA0CCC">
      <w:pPr>
        <w:pStyle w:val="R1"/>
        <w:rPr>
          <w:sz w:val="22"/>
          <w:szCs w:val="22"/>
        </w:rPr>
      </w:pPr>
      <w:r>
        <w:rPr>
          <w:sz w:val="22"/>
          <w:szCs w:val="22"/>
        </w:rPr>
        <w:t>Pour compléter le document, vous pouvez vous référer au Guide de la fiche innovathèque</w:t>
      </w:r>
    </w:p>
    <w:p w:rsidR="00DA0CCC" w:rsidRDefault="00DA0CCC" w:rsidP="00DA0CCC">
      <w:pPr>
        <w:pStyle w:val="R1"/>
        <w:rPr>
          <w:sz w:val="22"/>
          <w:szCs w:val="22"/>
        </w:rPr>
      </w:pPr>
      <w:r w:rsidRPr="00DA0CCC">
        <w:rPr>
          <w:sz w:val="22"/>
          <w:szCs w:val="22"/>
          <w:u w:val="single"/>
        </w:rPr>
        <w:t>Pour accéder à l’application Innovathèque</w:t>
      </w:r>
      <w:r>
        <w:rPr>
          <w:sz w:val="22"/>
          <w:szCs w:val="22"/>
        </w:rPr>
        <w:t xml:space="preserve"> :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 xml:space="preserve">Aller dans ARENA (votre portail) Pour rappel : identifiant et mot de passe identiques à ceux utilisés pour consulter sa boite mail académique en @ac-clermont.fr)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>Aller dans « Intranet Référentiels et Outils »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 xml:space="preserve">Aller dans « Outils d’échanges » </w:t>
      </w:r>
    </w:p>
    <w:p w:rsidR="00DA0CCC" w:rsidRDefault="00DA0CCC" w:rsidP="00DA0CCC">
      <w:pPr>
        <w:pStyle w:val="R1"/>
        <w:numPr>
          <w:ilvl w:val="1"/>
          <w:numId w:val="4"/>
        </w:numPr>
      </w:pPr>
      <w:r>
        <w:t>Cliquer sur Innovathèque</w:t>
      </w:r>
    </w:p>
    <w:p w:rsidR="00DA0CCC" w:rsidRDefault="00252AE4" w:rsidP="00DA0CCC">
      <w:pPr>
        <w:pStyle w:val="R1"/>
      </w:pPr>
      <w:r>
        <w:rPr>
          <w:sz w:val="22"/>
          <w:szCs w:val="22"/>
        </w:rPr>
        <w:t>Pour vous aider à intégrer votre projet dans l’application vous pouvez vous référer au Guide Technique de l’application Innovathèque</w:t>
      </w:r>
    </w:p>
    <w:p w:rsidR="00DA0CCC" w:rsidRPr="00DA0CCC" w:rsidRDefault="00DA0CCC" w:rsidP="00DA0CCC">
      <w:pPr>
        <w:pStyle w:val="R1"/>
        <w:numPr>
          <w:ilvl w:val="0"/>
          <w:numId w:val="0"/>
        </w:numPr>
        <w:rPr>
          <w:sz w:val="22"/>
          <w:szCs w:val="22"/>
        </w:rPr>
      </w:pPr>
    </w:p>
    <w:p w:rsidR="00DA0CCC" w:rsidRDefault="00DA0CCC" w:rsidP="00A71E4F">
      <w:pPr>
        <w:pStyle w:val="R1"/>
        <w:numPr>
          <w:ilvl w:val="0"/>
          <w:numId w:val="0"/>
        </w:numPr>
        <w:ind w:left="284"/>
        <w:rPr>
          <w:sz w:val="22"/>
          <w:szCs w:val="22"/>
        </w:rPr>
      </w:pPr>
    </w:p>
    <w:p w:rsidR="00AD6CF9" w:rsidRPr="00AD6CF9" w:rsidRDefault="00252AE4" w:rsidP="00252AE4">
      <w:pPr>
        <w:pStyle w:val="R1"/>
        <w:numPr>
          <w:ilvl w:val="0"/>
          <w:numId w:val="0"/>
        </w:num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Pour tout renseignement, merci de vous adresser à Noura ORLOFF au 04 73 99 32 60  ou 06 33 08 03 68  ou </w:t>
      </w:r>
      <w:r w:rsidR="00AD6CF9" w:rsidRPr="00AD6CF9">
        <w:rPr>
          <w:b/>
          <w:sz w:val="32"/>
          <w:szCs w:val="32"/>
        </w:rPr>
        <w:t xml:space="preserve"> </w:t>
      </w:r>
      <w:hyperlink r:id="rId8" w:history="1">
        <w:r w:rsidR="00AD6CF9" w:rsidRPr="00AD6CF9">
          <w:rPr>
            <w:rStyle w:val="Lienhypertexte"/>
            <w:b/>
            <w:sz w:val="32"/>
            <w:szCs w:val="32"/>
          </w:rPr>
          <w:t>noura.orloff@ac-clermont.fr</w:t>
        </w:r>
      </w:hyperlink>
      <w:r w:rsidR="00AD6CF9" w:rsidRPr="00AD6CF9">
        <w:rPr>
          <w:b/>
          <w:sz w:val="32"/>
          <w:szCs w:val="32"/>
        </w:rPr>
        <w:t xml:space="preserve"> </w:t>
      </w:r>
    </w:p>
    <w:p w:rsidR="00EF616F" w:rsidRPr="00AD6CF9" w:rsidRDefault="00EF616F">
      <w:pPr>
        <w:spacing w:after="200" w:line="276" w:lineRule="auto"/>
        <w:jc w:val="left"/>
        <w:rPr>
          <w:b/>
          <w:color w:val="00AAC8"/>
          <w:sz w:val="32"/>
          <w:szCs w:val="32"/>
        </w:rPr>
      </w:pPr>
      <w:bookmarkStart w:id="1" w:name="_Toc506284460"/>
      <w:r w:rsidRPr="00AD6CF9">
        <w:rPr>
          <w:b/>
          <w:sz w:val="32"/>
          <w:szCs w:val="32"/>
        </w:rPr>
        <w:br w:type="page"/>
      </w:r>
    </w:p>
    <w:p w:rsidR="00F46879" w:rsidRPr="00EF616F" w:rsidRDefault="00A71E4F" w:rsidP="00EF616F">
      <w:pPr>
        <w:pStyle w:val="Auteur"/>
        <w:jc w:val="both"/>
      </w:pPr>
      <w:r w:rsidRPr="008E0B9D">
        <w:rPr>
          <w:sz w:val="40"/>
          <w:szCs w:val="40"/>
        </w:rPr>
        <w:lastRenderedPageBreak/>
        <w:t xml:space="preserve"> </w:t>
      </w:r>
      <w:bookmarkEnd w:id="1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4397" w:rsidTr="00551A54">
        <w:tc>
          <w:tcPr>
            <w:tcW w:w="9212" w:type="dxa"/>
            <w:shd w:val="clear" w:color="auto" w:fill="BFBFBF" w:themeFill="background1" w:themeFillShade="BF"/>
          </w:tcPr>
          <w:p w:rsidR="00974397" w:rsidRDefault="00974397" w:rsidP="00551A54">
            <w:pPr>
              <w:pStyle w:val="Titre2"/>
              <w:outlineLvl w:val="1"/>
            </w:pPr>
            <w:r w:rsidRPr="00974397">
              <w:t>QUOI ?</w:t>
            </w:r>
          </w:p>
        </w:tc>
      </w:tr>
    </w:tbl>
    <w:p w:rsidR="003A57D1" w:rsidRDefault="00A3306E" w:rsidP="003A57D1">
      <w:pPr>
        <w:pStyle w:val="Titre4"/>
      </w:pPr>
      <w:bookmarkStart w:id="2" w:name="_Toc506284462"/>
      <w:r>
        <w:t>T</w:t>
      </w:r>
      <w:r w:rsidR="00A71E4F" w:rsidRPr="00CD6154">
        <w:t xml:space="preserve">itre </w:t>
      </w:r>
      <w:bookmarkEnd w:id="2"/>
      <w:r w:rsidR="004870A9" w:rsidRPr="004870A9">
        <w:rPr>
          <w:color w:val="FF0000"/>
        </w:rPr>
        <w:t>*</w:t>
      </w:r>
    </w:p>
    <w:p w:rsidR="003A57D1" w:rsidRDefault="003A57D1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96F99" w:rsidRPr="006904C1" w:rsidRDefault="00696F99" w:rsidP="0055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Default="00A3306E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 w:rsidRPr="00A3306E">
        <w:rPr>
          <w:rFonts w:ascii="Arial Narrow" w:hAnsi="Arial Narrow" w:cs="Courier New"/>
          <w:color w:val="7F7F7F" w:themeColor="text1" w:themeTint="80"/>
        </w:rPr>
        <w:t xml:space="preserve">Eviter les sigles, les termes trop généraux, les indications d’établissement ou d’année scolaire. 120 signes maximum. </w:t>
      </w:r>
    </w:p>
    <w:p w:rsidR="00391877" w:rsidRDefault="00391877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Exemple à suivre : « Prête-moi ta voix-Dys-moi ton livre » ou « </w:t>
      </w:r>
      <w:proofErr w:type="spellStart"/>
      <w:r>
        <w:rPr>
          <w:rFonts w:ascii="Arial Narrow" w:hAnsi="Arial Narrow" w:cs="Courier New"/>
          <w:color w:val="7F7F7F" w:themeColor="text1" w:themeTint="80"/>
        </w:rPr>
        <w:t>Fabulis</w:t>
      </w:r>
      <w:proofErr w:type="spellEnd"/>
      <w:r>
        <w:rPr>
          <w:rFonts w:ascii="Arial Narrow" w:hAnsi="Arial Narrow" w:cs="Courier New"/>
          <w:color w:val="7F7F7F" w:themeColor="text1" w:themeTint="80"/>
        </w:rPr>
        <w:t xml:space="preserve"> 3.0 : un laboratoire pour l’école inclusive »</w:t>
      </w:r>
    </w:p>
    <w:p w:rsidR="00391877" w:rsidRDefault="00B570AA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t>A éviter</w:t>
      </w:r>
      <w:r w:rsidR="00391877">
        <w:rPr>
          <w:rFonts w:ascii="Arial Narrow" w:hAnsi="Arial Narrow" w:cs="Courier New"/>
          <w:color w:val="7F7F7F" w:themeColor="text1" w:themeTint="80"/>
        </w:rPr>
        <w:t> : « Classes coopératives » ou « Concours de poésie au collège ».</w:t>
      </w:r>
    </w:p>
    <w:p w:rsidR="004870A9" w:rsidRPr="002E3582" w:rsidRDefault="002E3582" w:rsidP="00A3306E">
      <w:pPr>
        <w:pStyle w:val="R1"/>
        <w:numPr>
          <w:ilvl w:val="0"/>
          <w:numId w:val="0"/>
        </w:numPr>
        <w:ind w:left="284"/>
        <w:rPr>
          <w:rFonts w:ascii="Arial Narrow" w:hAnsi="Arial Narrow" w:cs="Courier New"/>
          <w:b/>
          <w:color w:val="7F7F7F" w:themeColor="text1" w:themeTint="80"/>
          <w:sz w:val="24"/>
          <w:szCs w:val="24"/>
        </w:rPr>
      </w:pPr>
      <w:r w:rsidRPr="002E3582">
        <w:rPr>
          <w:rFonts w:ascii="Arial Narrow" w:hAnsi="Arial Narrow"/>
          <w:b/>
          <w:color w:val="FF0000"/>
          <w:sz w:val="24"/>
          <w:szCs w:val="24"/>
        </w:rPr>
        <w:t>ATTENTION : * =</w:t>
      </w:r>
      <w:r w:rsidR="004870A9" w:rsidRPr="002E3582">
        <w:rPr>
          <w:rFonts w:ascii="Arial Narrow" w:hAnsi="Arial Narrow"/>
          <w:b/>
          <w:color w:val="FF0000"/>
          <w:sz w:val="24"/>
          <w:szCs w:val="24"/>
        </w:rPr>
        <w:t xml:space="preserve"> champ obligatoire</w:t>
      </w:r>
    </w:p>
    <w:p w:rsidR="00A71E4F" w:rsidRDefault="00A3306E" w:rsidP="00A71E4F">
      <w:pPr>
        <w:pStyle w:val="Titre4"/>
      </w:pPr>
      <w:bookmarkStart w:id="3" w:name="_Toc506284463"/>
      <w:r>
        <w:t xml:space="preserve">C’est </w:t>
      </w:r>
      <w:r w:rsidR="00A71E4F">
        <w:t>innova</w:t>
      </w:r>
      <w:bookmarkEnd w:id="3"/>
      <w:r>
        <w:t>nt !</w:t>
      </w:r>
      <w:r w:rsidR="008E0B9D" w:rsidRPr="008E0B9D">
        <w:t xml:space="preserve"> </w:t>
      </w:r>
      <w:r w:rsidR="008E0B9D">
        <w:t>[</w:t>
      </w:r>
      <w:proofErr w:type="gramStart"/>
      <w:r w:rsidR="008E0B9D">
        <w:t>champ</w:t>
      </w:r>
      <w:proofErr w:type="gramEnd"/>
      <w:r w:rsidR="008E0B9D">
        <w:t xml:space="preserve"> texte]</w:t>
      </w:r>
      <w:r w:rsidR="008F1CE8" w:rsidRPr="004870A9">
        <w:rPr>
          <w:color w:val="FF0000"/>
        </w:rPr>
        <w:t>*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" w:name="_GoBack"/>
      <w:bookmarkEnd w:id="4"/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06E" w:rsidRPr="004870A9" w:rsidRDefault="00A3306E" w:rsidP="00A3306E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  <w:r w:rsidRPr="004870A9">
        <w:rPr>
          <w:rStyle w:val="note"/>
          <w:color w:val="808080" w:themeColor="background1" w:themeShade="80"/>
        </w:rPr>
        <w:t>Décrire en quoi consiste l’action et comment elle modifie les pratiques habituelles.</w:t>
      </w:r>
    </w:p>
    <w:p w:rsidR="004870A9" w:rsidRPr="004870A9" w:rsidRDefault="004870A9" w:rsidP="005B4106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Pour des raisons d'affichage, le texte ne doit pas commencer par "Parce que..." ou "Car...", mais il doit présenter directement l'action.</w:t>
      </w:r>
    </w:p>
    <w:p w:rsidR="00311B5E" w:rsidRPr="00311B5E" w:rsidRDefault="00A3306E" w:rsidP="00311B5E">
      <w:pPr>
        <w:spacing w:line="240" w:lineRule="auto"/>
        <w:rPr>
          <w:rStyle w:val="note"/>
          <w:b/>
          <w:i/>
          <w:color w:val="FF0000"/>
        </w:rPr>
      </w:pPr>
      <w:r w:rsidRPr="004870A9">
        <w:rPr>
          <w:rStyle w:val="note"/>
          <w:color w:val="808080" w:themeColor="background1" w:themeShade="80"/>
        </w:rPr>
        <w:t xml:space="preserve">Eviter les propos généraux, trop vagues, qui ne décrivent pas l’action ou ne mettent pas en lumière ce qui la différencie profondément des modes de fonctionnement ordinaires.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5B4106" w:rsidRPr="004870A9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  <w:color w:val="808080" w:themeColor="background1" w:themeShade="80"/>
        </w:rPr>
      </w:pPr>
    </w:p>
    <w:p w:rsidR="005B4106" w:rsidRDefault="005B4106" w:rsidP="004870A9">
      <w:pPr>
        <w:pStyle w:val="R1"/>
        <w:numPr>
          <w:ilvl w:val="0"/>
          <w:numId w:val="0"/>
        </w:numPr>
        <w:ind w:left="644"/>
        <w:rPr>
          <w:rStyle w:val="note"/>
        </w:rPr>
      </w:pPr>
    </w:p>
    <w:p w:rsidR="005B4106" w:rsidRDefault="00A3306E" w:rsidP="005B4106">
      <w:pPr>
        <w:pStyle w:val="R1"/>
        <w:numPr>
          <w:ilvl w:val="0"/>
          <w:numId w:val="0"/>
        </w:numPr>
        <w:rPr>
          <w:rStyle w:val="Titre4Car"/>
        </w:rPr>
      </w:pPr>
      <w:r w:rsidRPr="005B4106">
        <w:rPr>
          <w:rStyle w:val="Titre4Car"/>
        </w:rPr>
        <w:t>Visuel</w:t>
      </w:r>
      <w:r w:rsidR="004870A9" w:rsidRPr="004870A9">
        <w:rPr>
          <w:color w:val="FF0000"/>
        </w:rPr>
        <w:t>*</w:t>
      </w:r>
    </w:p>
    <w:p w:rsidR="00A71E4F" w:rsidRDefault="00A3306E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  <w:r w:rsidRPr="00A3306E">
        <w:rPr>
          <w:rStyle w:val="note"/>
        </w:rPr>
        <w:t xml:space="preserve">Photos, illustrations ou vidéos (formats admis : </w:t>
      </w:r>
      <w:proofErr w:type="spellStart"/>
      <w:r w:rsidRPr="00A3306E">
        <w:rPr>
          <w:rStyle w:val="note"/>
        </w:rPr>
        <w:t>jpg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png</w:t>
      </w:r>
      <w:proofErr w:type="spellEnd"/>
      <w:r w:rsidRPr="00A3306E">
        <w:rPr>
          <w:rStyle w:val="note"/>
        </w:rPr>
        <w:t xml:space="preserve">, mp4, </w:t>
      </w:r>
      <w:proofErr w:type="spellStart"/>
      <w:r w:rsidRPr="00A3306E">
        <w:rPr>
          <w:rStyle w:val="note"/>
        </w:rPr>
        <w:t>mov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avi</w:t>
      </w:r>
      <w:proofErr w:type="spellEnd"/>
      <w:r w:rsidRPr="00A3306E">
        <w:rPr>
          <w:rStyle w:val="note"/>
        </w:rPr>
        <w:t xml:space="preserve">, </w:t>
      </w:r>
      <w:proofErr w:type="spellStart"/>
      <w:r w:rsidRPr="00A3306E">
        <w:rPr>
          <w:rStyle w:val="note"/>
        </w:rPr>
        <w:t>mpeg</w:t>
      </w:r>
      <w:proofErr w:type="spellEnd"/>
      <w:r w:rsidRPr="00A3306E">
        <w:rPr>
          <w:rStyle w:val="note"/>
        </w:rPr>
        <w:t>). Choisir un format paysage d'une largeur minimale de 800 pixels.</w:t>
      </w:r>
    </w:p>
    <w:p w:rsidR="008F1CE8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4870A9" w:rsidRDefault="002E3582" w:rsidP="004870A9">
      <w:pPr>
        <w:pStyle w:val="Titre4"/>
      </w:pPr>
      <w:sdt>
        <w:sdtPr>
          <w:rPr>
            <w:rFonts w:ascii="Arial Narrow" w:hAnsi="Arial Narrow" w:cs="Courier New"/>
            <w:color w:val="7F7F7F" w:themeColor="text1" w:themeTint="80"/>
          </w:rPr>
          <w:id w:val="678549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Theme="majorHAnsi" w:hAnsiTheme="majorHAnsi" w:cstheme="majorBidi"/>
            <w:color w:val="4F81BD" w:themeColor="accent1"/>
          </w:rPr>
        </w:sdtEndPr>
        <w:sdtContent>
          <w:r w:rsidR="00CB5186" w:rsidRPr="00CB5186">
            <w:rPr>
              <w:rFonts w:eastAsia="MS Gothic" w:hint="eastAsia"/>
            </w:rPr>
            <w:t>☐</w:t>
          </w:r>
        </w:sdtContent>
      </w:sdt>
      <w:r w:rsidR="004870A9">
        <w:t xml:space="preserve">    Expérimentation ?</w:t>
      </w:r>
    </w:p>
    <w:p w:rsidR="004870A9" w:rsidRDefault="004870A9" w:rsidP="004870A9">
      <w:pPr>
        <w:ind w:left="284"/>
        <w:rPr>
          <w:rStyle w:val="note"/>
        </w:rPr>
      </w:pPr>
      <w:r>
        <w:rPr>
          <w:rStyle w:val="note"/>
        </w:rPr>
        <w:t xml:space="preserve">L’action est-elle menée dans le cadre d'une expérimentation (article L. 401-1 du code de l’éducation) ? </w:t>
      </w:r>
    </w:p>
    <w:p w:rsidR="004870A9" w:rsidRDefault="002E3582" w:rsidP="004870A9">
      <w:pPr>
        <w:pStyle w:val="Titre4"/>
      </w:pPr>
      <w:sdt>
        <w:sdtPr>
          <w:id w:val="-143342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9">
            <w:rPr>
              <w:rFonts w:ascii="MS Gothic" w:eastAsia="MS Gothic" w:hAnsi="MS Gothic" w:hint="eastAsia"/>
            </w:rPr>
            <w:t>☐</w:t>
          </w:r>
        </w:sdtContent>
      </w:sdt>
      <w:r w:rsidR="004870A9">
        <w:t xml:space="preserve">    Lien avec la recherche ?</w:t>
      </w:r>
      <w:r w:rsidR="004870A9" w:rsidRPr="00A3306E">
        <w:t xml:space="preserve"> </w:t>
      </w: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8E0B9D" w:rsidRDefault="004870A9" w:rsidP="0048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70A9" w:rsidRPr="005C23CC" w:rsidRDefault="004870A9" w:rsidP="004870A9">
      <w:pPr>
        <w:ind w:left="284"/>
        <w:rPr>
          <w:rStyle w:val="note"/>
        </w:rPr>
      </w:pPr>
      <w:r w:rsidRPr="00DE2F39">
        <w:rPr>
          <w:rStyle w:val="note"/>
        </w:rPr>
        <w:t xml:space="preserve">Décrire succinctement le lien avec la recherche en </w:t>
      </w:r>
      <w:r w:rsidRPr="00311B5E">
        <w:rPr>
          <w:rStyle w:val="note"/>
          <w:b/>
          <w:i/>
          <w:color w:val="FF0000"/>
        </w:rPr>
        <w:t xml:space="preserve">1000 signes. </w:t>
      </w:r>
      <w:proofErr w:type="gramStart"/>
      <w:r w:rsidRPr="00311B5E">
        <w:rPr>
          <w:rStyle w:val="note"/>
          <w:b/>
          <w:i/>
          <w:color w:val="FF0000"/>
        </w:rPr>
        <w:t>maximum.(</w:t>
      </w:r>
      <w:proofErr w:type="gramEnd"/>
      <w:r>
        <w:rPr>
          <w:rStyle w:val="note"/>
        </w:rPr>
        <w:t>nom du laboratoire, discipline concernée…)</w:t>
      </w:r>
    </w:p>
    <w:p w:rsidR="00CB5186" w:rsidRDefault="008F1CE8" w:rsidP="00CB5186">
      <w:pPr>
        <w:pStyle w:val="Titre4"/>
      </w:pPr>
      <w:r w:rsidRPr="007A2198">
        <w:t xml:space="preserve">Quel(s) </w:t>
      </w:r>
      <w:r>
        <w:t>thèmes</w:t>
      </w:r>
      <w:r w:rsidRPr="007A2198">
        <w:t>(s) ?</w:t>
      </w:r>
      <w:r>
        <w:t xml:space="preserve"> </w:t>
      </w:r>
      <w:r w:rsidR="005C0855">
        <w:t>Cocher</w:t>
      </w:r>
      <w:r w:rsidR="00CB5186"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Alliances éducatives (familles, autres établissements, associations, collectivités locales, entreprises, etc.)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Bien-être à l’école, climat scolaire, ergonomie des établissements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Consolidation des apprentissages fondamentaux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Décrochage scolaire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Ecole inclusive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l’art et à la culture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la citoyenneté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à la santé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au développement durable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Education aux médias et à l’information et développement de l’esprit critique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Evaluation des élèves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Formation tout au long de la vie des enseignants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806305" w:rsidP="00DA0CCC">
            <w:r>
              <w:t>Lutte contre les discriminations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Lutte contre les inégalités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Numérique à l’école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Orientation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Ouverture de l’école à l’international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Passerelles (inter-degrés, inter-cycles, inter-établissements)</w:t>
            </w:r>
          </w:p>
        </w:tc>
      </w:tr>
      <w:tr w:rsidR="00806305" w:rsidTr="00DA0CCC">
        <w:tc>
          <w:tcPr>
            <w:tcW w:w="1271" w:type="dxa"/>
          </w:tcPr>
          <w:p w:rsidR="00806305" w:rsidRDefault="00806305" w:rsidP="00806305">
            <w:pPr>
              <w:jc w:val="center"/>
            </w:pPr>
          </w:p>
        </w:tc>
        <w:tc>
          <w:tcPr>
            <w:tcW w:w="7791" w:type="dxa"/>
          </w:tcPr>
          <w:p w:rsidR="00806305" w:rsidRDefault="00806305" w:rsidP="00806305">
            <w:r>
              <w:t>Réussite scolaire e éducation prioritaire</w:t>
            </w:r>
          </w:p>
        </w:tc>
      </w:tr>
    </w:tbl>
    <w:p w:rsidR="008F1CE8" w:rsidRPr="00A3306E" w:rsidRDefault="008F1CE8" w:rsidP="00CB5186">
      <w:pPr>
        <w:pStyle w:val="Titre4"/>
      </w:pPr>
    </w:p>
    <w:p w:rsidR="008F1CE8" w:rsidRDefault="008F1CE8" w:rsidP="008F1CE8">
      <w:pPr>
        <w:pStyle w:val="Titre4"/>
      </w:pPr>
      <w:bookmarkStart w:id="5" w:name="_Toc506284467"/>
      <w:r w:rsidRPr="007A2198">
        <w:t xml:space="preserve">Quel(s) </w:t>
      </w:r>
      <w:r>
        <w:t>d</w:t>
      </w:r>
      <w:r w:rsidRPr="007A2198">
        <w:t>ispositif(s) ?</w:t>
      </w:r>
      <w:bookmarkEnd w:id="5"/>
      <w:r w:rsidR="00E122C7">
        <w:t xml:space="preserve"> </w:t>
      </w:r>
      <w:r w:rsidR="005C0855">
        <w:t>Cocher</w:t>
      </w:r>
      <w:r w:rsidR="00E122C7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Accompagnement personnalisé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Actions et projets éducatifs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Alliances éducatives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Ateliers Ville-santé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Chorale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à horaires aménagés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Classes/sections internationales ou binationales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Classes média ou PEM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Clauses sociales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Coins nature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Comité d’éducation à la santé et à la citoyenneté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Commémorations</w:t>
            </w:r>
          </w:p>
        </w:tc>
      </w:tr>
      <w:tr w:rsidR="00E122C7" w:rsidTr="00644026">
        <w:tc>
          <w:tcPr>
            <w:tcW w:w="1271" w:type="dxa"/>
          </w:tcPr>
          <w:p w:rsidR="00E122C7" w:rsidRDefault="00E122C7" w:rsidP="00644026">
            <w:pPr>
              <w:jc w:val="center"/>
            </w:pPr>
          </w:p>
        </w:tc>
        <w:tc>
          <w:tcPr>
            <w:tcW w:w="7791" w:type="dxa"/>
          </w:tcPr>
          <w:p w:rsidR="00E122C7" w:rsidRDefault="00E122C7" w:rsidP="008F1CE8">
            <w:r>
              <w:t>Concours académiques, nationaux ou internationaux</w:t>
            </w:r>
          </w:p>
        </w:tc>
      </w:tr>
    </w:tbl>
    <w:p w:rsidR="008F1CE8" w:rsidRDefault="008F1CE8" w:rsidP="008F1CE8"/>
    <w:p w:rsidR="008F1CE8" w:rsidRDefault="008F1CE8" w:rsidP="008F1CE8">
      <w:pPr>
        <w:pStyle w:val="Titre4"/>
      </w:pPr>
      <w:r>
        <w:t xml:space="preserve">Quelle(s) matière(s) ? </w:t>
      </w:r>
    </w:p>
    <w:p w:rsidR="008F1CE8" w:rsidRDefault="008F1CE8" w:rsidP="008F1CE8"/>
    <w:p w:rsidR="00644026" w:rsidRDefault="008F1CE8" w:rsidP="00644026">
      <w:pPr>
        <w:pStyle w:val="Titre4"/>
      </w:pPr>
      <w:r>
        <w:t>Quelle(s) compétence(s) ?</w:t>
      </w:r>
      <w:r w:rsidR="005C0855">
        <w:t xml:space="preserve"> Cocher</w:t>
      </w:r>
      <w:r w:rsidR="00644026">
        <w:t xml:space="preserve"> dans le tableau ci-dessous</w:t>
      </w:r>
    </w:p>
    <w:p w:rsidR="007C0B56" w:rsidRPr="007C0B56" w:rsidRDefault="007C0B56" w:rsidP="007C0B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la langue française à l’écrit et à l’oral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une langue étrangère et, la cas échéant, une langue régionale (ou une deuxième langue étrangère)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les langages mathématiques, scientifiques et informatiques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Comprendre, s’exprimer en utilisant les langages des arts et du corps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Les méthodes et outils pour apprendre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La formation de la personne et du citoyen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7C0B56" w:rsidP="00DA0CCC">
            <w:r>
              <w:t>Les systèmes naturels et les systèmes techniques</w:t>
            </w:r>
          </w:p>
        </w:tc>
      </w:tr>
      <w:tr w:rsidR="00644026" w:rsidTr="00DA0CCC">
        <w:tc>
          <w:tcPr>
            <w:tcW w:w="1271" w:type="dxa"/>
          </w:tcPr>
          <w:p w:rsidR="00644026" w:rsidRDefault="00644026" w:rsidP="00DA0CCC">
            <w:pPr>
              <w:jc w:val="center"/>
            </w:pPr>
          </w:p>
        </w:tc>
        <w:tc>
          <w:tcPr>
            <w:tcW w:w="7791" w:type="dxa"/>
          </w:tcPr>
          <w:p w:rsidR="00644026" w:rsidRDefault="00644026" w:rsidP="00DA0CCC">
            <w:r>
              <w:t xml:space="preserve">Les représentations </w:t>
            </w:r>
            <w:r w:rsidR="007C0B56">
              <w:t>du monde et l’activité humaine</w:t>
            </w:r>
          </w:p>
        </w:tc>
      </w:tr>
    </w:tbl>
    <w:p w:rsidR="008F1CE8" w:rsidRPr="005B4106" w:rsidRDefault="008F1CE8" w:rsidP="008F1CE8"/>
    <w:p w:rsidR="008F1CE8" w:rsidRDefault="008F1CE8" w:rsidP="008F1CE8">
      <w:pPr>
        <w:pStyle w:val="Titre4"/>
      </w:pPr>
      <w:r>
        <w:t xml:space="preserve">Document </w:t>
      </w:r>
      <w:r w:rsidR="004870A9">
        <w:t xml:space="preserve">pdf (indiquer le titre) </w:t>
      </w:r>
      <w:r>
        <w:t>ou lien</w:t>
      </w:r>
      <w:r w:rsidR="004870A9">
        <w:t xml:space="preserve"> hypertexte</w:t>
      </w:r>
      <w:r>
        <w:t xml:space="preserve"> : possibilité d’ajouter un fichier de présentation </w:t>
      </w:r>
    </w:p>
    <w:p w:rsidR="008F1CE8" w:rsidRPr="00A3306E" w:rsidRDefault="008F1CE8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C61F42" w:rsidP="004870A9">
      <w:pPr>
        <w:pStyle w:val="Titre4"/>
      </w:pPr>
      <w:bookmarkStart w:id="6" w:name="_Toc506284465"/>
      <w:r>
        <w:t xml:space="preserve"> </w:t>
      </w:r>
      <w:bookmarkEnd w:id="6"/>
    </w:p>
    <w:p w:rsidR="005C0855" w:rsidRDefault="005C0855" w:rsidP="005C0855">
      <w:pPr>
        <w:pStyle w:val="Auteur"/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8E0B9D" w:rsidRPr="008E0B9D" w:rsidRDefault="008E0B9D" w:rsidP="004870A9">
      <w:pPr>
        <w:pStyle w:val="Titre4"/>
      </w:pPr>
    </w:p>
    <w:p w:rsidR="00F46879" w:rsidRDefault="00F46879" w:rsidP="00551A54">
      <w:pPr>
        <w:pStyle w:val="R1"/>
        <w:numPr>
          <w:ilvl w:val="0"/>
          <w:numId w:val="0"/>
        </w:numPr>
        <w:ind w:left="284"/>
        <w:jc w:val="left"/>
        <w:rPr>
          <w:rStyle w:val="note"/>
          <w:rFonts w:eastAsiaTheme="majorEastAsia"/>
          <w:b/>
          <w:bCs/>
          <w:i/>
          <w:i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t>QUI</w:t>
            </w:r>
            <w:r w:rsidRPr="00974397">
              <w:t xml:space="preserve"> ?</w:t>
            </w:r>
          </w:p>
        </w:tc>
      </w:tr>
    </w:tbl>
    <w:p w:rsidR="005B4106" w:rsidRDefault="005B4106" w:rsidP="005B4106">
      <w:pPr>
        <w:pStyle w:val="Titre4"/>
      </w:pPr>
      <w:bookmarkStart w:id="7" w:name="_Toc506284469"/>
      <w:r>
        <w:t>C’est innovant</w:t>
      </w:r>
      <w:r w:rsidR="008E0B9D" w:rsidRPr="008E0B9D"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Fonts w:ascii="Arial Narrow" w:hAnsi="Arial Narrow" w:cs="Courier New"/>
          <w:color w:val="7F7F7F" w:themeColor="text1" w:themeTint="80"/>
        </w:rPr>
        <w:t>Mettre en relief en quoi l'action menée est innovante en raison des acteurs qui y participent</w:t>
      </w:r>
      <w:r w:rsidR="00311B5E" w:rsidRPr="00311B5E">
        <w:rPr>
          <w:rStyle w:val="note"/>
          <w:b/>
          <w:i/>
          <w:color w:val="FF0000"/>
        </w:rPr>
        <w:t xml:space="preserve"> Champ texte, 1000 signes maximum</w:t>
      </w:r>
    </w:p>
    <w:p w:rsidR="005B4106" w:rsidRDefault="005B4106" w:rsidP="005B4106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B4106" w:rsidRDefault="00A71E4F" w:rsidP="005B4106">
      <w:pPr>
        <w:pStyle w:val="Titre4"/>
      </w:pPr>
      <w:r w:rsidRPr="005151E6">
        <w:t>L'équipe</w:t>
      </w:r>
      <w:bookmarkEnd w:id="7"/>
      <w:r w:rsidR="004870A9" w:rsidRPr="004870A9">
        <w:rPr>
          <w:color w:val="FF0000"/>
        </w:rPr>
        <w:t>*</w:t>
      </w:r>
    </w:p>
    <w:p w:rsidR="00883F5E" w:rsidRDefault="004870A9" w:rsidP="00883F5E">
      <w:pPr>
        <w:pStyle w:val="R1"/>
        <w:numPr>
          <w:ilvl w:val="0"/>
          <w:numId w:val="0"/>
        </w:numPr>
        <w:ind w:left="284"/>
        <w:rPr>
          <w:rFonts w:ascii="Arial Narrow" w:hAnsi="Arial Narrow"/>
          <w:color w:val="808080" w:themeColor="background1" w:themeShade="80"/>
        </w:rPr>
      </w:pPr>
      <w:r w:rsidRPr="004870A9">
        <w:rPr>
          <w:rFonts w:ascii="Arial Narrow" w:hAnsi="Arial Narrow"/>
          <w:color w:val="808080" w:themeColor="background1" w:themeShade="80"/>
        </w:rPr>
        <w:t>Indiquer les personnes directement impliquées dans la conception ou la mise en œuvre de l'action. Elles pourront participe</w:t>
      </w:r>
      <w:r w:rsidR="00883F5E">
        <w:rPr>
          <w:rFonts w:ascii="Arial Narrow" w:hAnsi="Arial Narrow"/>
          <w:color w:val="808080" w:themeColor="background1" w:themeShade="80"/>
        </w:rPr>
        <w:t xml:space="preserve">r à la rédaction de cette fiche : </w:t>
      </w:r>
    </w:p>
    <w:p w:rsid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/>
          <w:color w:val="808080" w:themeColor="background1" w:themeShade="80"/>
        </w:rPr>
      </w:pPr>
      <w:r>
        <w:rPr>
          <w:rFonts w:ascii="Arial Narrow" w:hAnsi="Arial Narrow"/>
          <w:color w:val="808080" w:themeColor="background1" w:themeShade="80"/>
        </w:rPr>
        <w:t xml:space="preserve">Académie </w:t>
      </w:r>
    </w:p>
    <w:p w:rsidR="00883F5E" w:rsidRPr="00883F5E" w:rsidRDefault="00883F5E" w:rsidP="00883F5E">
      <w:pPr>
        <w:pStyle w:val="R1"/>
        <w:numPr>
          <w:ilvl w:val="0"/>
          <w:numId w:val="15"/>
        </w:numPr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/>
          <w:color w:val="808080" w:themeColor="background1" w:themeShade="80"/>
        </w:rPr>
        <w:t>Nom du membre de l’équipe</w:t>
      </w:r>
    </w:p>
    <w:p w:rsidR="00883F5E" w:rsidRDefault="00883F5E" w:rsidP="00883F5E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>Possibilité d’ajouter un nombre illimité de membres dans l’équipe.</w:t>
      </w:r>
    </w:p>
    <w:p w:rsidR="00A71E4F" w:rsidRPr="007A2198" w:rsidRDefault="00A71E4F" w:rsidP="00A71E4F">
      <w:pPr>
        <w:pStyle w:val="Titre4"/>
      </w:pPr>
      <w:bookmarkStart w:id="8" w:name="_Toc506284470"/>
      <w:r w:rsidRPr="007A2198">
        <w:t>Les partenaires</w:t>
      </w:r>
      <w:bookmarkEnd w:id="8"/>
    </w:p>
    <w:p w:rsidR="00681697" w:rsidRDefault="00A71E4F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  <w:r>
        <w:rPr>
          <w:rStyle w:val="note"/>
        </w:rPr>
        <w:t xml:space="preserve">Une liste de partenaires, avec </w:t>
      </w:r>
      <w:r w:rsidR="00681697">
        <w:rPr>
          <w:rStyle w:val="note"/>
        </w:rPr>
        <w:t>le nom de la structure partenaire, l’adresse du site internet, son rôle dans l’innovation (champ obligatoire), nom, prénom, fonction, adresse mail, téléphone, dates de début et de fin de partenariat.</w:t>
      </w:r>
    </w:p>
    <w:p w:rsidR="00A71E4F" w:rsidRPr="007A2198" w:rsidRDefault="00A71E4F" w:rsidP="00A71E4F">
      <w:pPr>
        <w:pStyle w:val="Titre4"/>
      </w:pPr>
      <w:bookmarkStart w:id="9" w:name="_Toc506284471"/>
      <w:r w:rsidRPr="007A2198">
        <w:t>Les participants</w:t>
      </w:r>
      <w:bookmarkEnd w:id="9"/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943"/>
        <w:gridCol w:w="992"/>
      </w:tblGrid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d'académies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d’établissements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classes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d’élèves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d’enseignants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  <w:tr w:rsidR="00F46879" w:rsidRPr="00001159" w:rsidTr="004B7090">
        <w:tc>
          <w:tcPr>
            <w:tcW w:w="2943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  <w:r w:rsidRPr="00001159">
              <w:rPr>
                <w:rStyle w:val="note"/>
              </w:rPr>
              <w:t>Nombre de participants autres</w:t>
            </w:r>
          </w:p>
        </w:tc>
        <w:tc>
          <w:tcPr>
            <w:tcW w:w="992" w:type="dxa"/>
          </w:tcPr>
          <w:p w:rsidR="00F46879" w:rsidRPr="00001159" w:rsidRDefault="00F46879" w:rsidP="00DA0CCC">
            <w:pPr>
              <w:pStyle w:val="R1"/>
              <w:numPr>
                <w:ilvl w:val="0"/>
                <w:numId w:val="0"/>
              </w:numPr>
              <w:rPr>
                <w:rStyle w:val="note"/>
              </w:rPr>
            </w:pPr>
          </w:p>
        </w:tc>
      </w:tr>
    </w:tbl>
    <w:p w:rsidR="005C0855" w:rsidRDefault="005C0855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5C0855" w:rsidRDefault="005C0855" w:rsidP="005C0855">
      <w:pPr>
        <w:pStyle w:val="Auteur"/>
        <w:rPr>
          <w:rStyle w:val="note"/>
        </w:rPr>
      </w:pPr>
      <w:r>
        <w:rPr>
          <w:rStyle w:val="note"/>
        </w:rPr>
        <w:br w:type="page"/>
      </w:r>
    </w:p>
    <w:p w:rsidR="00F46879" w:rsidRDefault="00F46879" w:rsidP="00A71E4F">
      <w:pPr>
        <w:pStyle w:val="R1"/>
        <w:numPr>
          <w:ilvl w:val="0"/>
          <w:numId w:val="0"/>
        </w:numPr>
        <w:ind w:left="284"/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t>OÙ</w:t>
            </w:r>
            <w:r w:rsidRPr="00974397">
              <w:t xml:space="preserve"> ?</w:t>
            </w:r>
          </w:p>
        </w:tc>
      </w:tr>
    </w:tbl>
    <w:p w:rsidR="00412316" w:rsidRDefault="00412316" w:rsidP="00412316">
      <w:pPr>
        <w:pStyle w:val="Titre4"/>
      </w:pPr>
      <w:r>
        <w:t>C’est innovant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1B5E" w:rsidRPr="00311B5E" w:rsidRDefault="00412316" w:rsidP="00311B5E">
      <w:pPr>
        <w:spacing w:line="240" w:lineRule="auto"/>
        <w:rPr>
          <w:rStyle w:val="note"/>
          <w:b/>
          <w:i/>
          <w:color w:val="FF0000"/>
        </w:rPr>
      </w:pPr>
      <w:r w:rsidRPr="00412316">
        <w:rPr>
          <w:rStyle w:val="note"/>
        </w:rPr>
        <w:t xml:space="preserve">Mettre en relief en quoi l'action menée est innovante du point de vue du lieu où elle est menée, du type d'établissement, du contexte, du territoire, etc. </w:t>
      </w:r>
      <w:r w:rsidR="00311B5E" w:rsidRPr="00311B5E">
        <w:rPr>
          <w:rStyle w:val="note"/>
          <w:b/>
          <w:i/>
          <w:color w:val="FF0000"/>
        </w:rPr>
        <w:t>Champ texte, 1000 signes maximum</w:t>
      </w:r>
    </w:p>
    <w:p w:rsidR="00412316" w:rsidRPr="00412316" w:rsidRDefault="00412316" w:rsidP="00412316">
      <w:pPr>
        <w:rPr>
          <w:rStyle w:val="note"/>
        </w:rPr>
      </w:pPr>
    </w:p>
    <w:p w:rsidR="00412316" w:rsidRPr="00412316" w:rsidRDefault="00412316" w:rsidP="00412316"/>
    <w:p w:rsidR="00CB5186" w:rsidRPr="002E3582" w:rsidRDefault="00A71E4F" w:rsidP="002E3582">
      <w:pPr>
        <w:rPr>
          <w:color w:val="FF0000"/>
        </w:rPr>
      </w:pPr>
      <w:r>
        <w:t xml:space="preserve">Le ou les </w:t>
      </w:r>
      <w:r w:rsidR="00412316">
        <w:t>niveaux</w:t>
      </w:r>
      <w:r w:rsidR="00CB5186">
        <w:t> </w:t>
      </w:r>
      <w:r w:rsidR="002E3582" w:rsidRPr="00681697">
        <w:rPr>
          <w:color w:val="FF0000"/>
        </w:rPr>
        <w:t>*</w:t>
      </w:r>
      <w:r w:rsidR="002E3582">
        <w:rPr>
          <w:color w:val="FF0000"/>
        </w:rPr>
        <w:t> </w:t>
      </w:r>
      <w:r w:rsidR="002E3582" w:rsidRPr="002E3582">
        <w:t xml:space="preserve">: </w:t>
      </w:r>
      <w:r w:rsidR="002B6A8C" w:rsidRPr="002E3582">
        <w:rPr>
          <w:b/>
          <w:i/>
          <w:color w:val="0070C0"/>
        </w:rPr>
        <w:t>Cocher</w:t>
      </w:r>
      <w:r w:rsidR="00CB5186" w:rsidRPr="002E3582">
        <w:rPr>
          <w:b/>
          <w:i/>
          <w:color w:val="0070C0"/>
        </w:rPr>
        <w:t xml:space="preserve"> dans le tableau ci-dessous</w:t>
      </w:r>
    </w:p>
    <w:p w:rsidR="00CB5186" w:rsidRPr="007C0B56" w:rsidRDefault="00CB5186" w:rsidP="00CB518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Ecole maternelle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Ecole élémentaire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Collège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Lycée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Post-Bac</w:t>
            </w:r>
          </w:p>
        </w:tc>
      </w:tr>
      <w:tr w:rsidR="00CB5186" w:rsidTr="00DA0CCC">
        <w:tc>
          <w:tcPr>
            <w:tcW w:w="1271" w:type="dxa"/>
          </w:tcPr>
          <w:p w:rsidR="00CB5186" w:rsidRDefault="00CB5186" w:rsidP="00DA0CCC">
            <w:pPr>
              <w:jc w:val="center"/>
            </w:pPr>
          </w:p>
        </w:tc>
        <w:tc>
          <w:tcPr>
            <w:tcW w:w="7791" w:type="dxa"/>
          </w:tcPr>
          <w:p w:rsidR="00CB5186" w:rsidRDefault="00CB5186" w:rsidP="00DA0CCC">
            <w:r>
              <w:t>CFA</w:t>
            </w:r>
          </w:p>
        </w:tc>
      </w:tr>
    </w:tbl>
    <w:p w:rsidR="00CB5186" w:rsidRDefault="00CB5186" w:rsidP="00CB5186"/>
    <w:p w:rsidR="00A71E4F" w:rsidRDefault="00A71E4F" w:rsidP="00A71E4F">
      <w:pPr>
        <w:rPr>
          <w:color w:val="FF0000"/>
        </w:rPr>
      </w:pPr>
      <w:r>
        <w:t>La ou les</w:t>
      </w:r>
      <w:r w:rsidR="00412316">
        <w:t xml:space="preserve"> classes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01498A" w:rsidRDefault="00A71E4F" w:rsidP="00A71E4F">
      <w:pPr>
        <w:rPr>
          <w:color w:val="FF0000"/>
        </w:rPr>
      </w:pPr>
      <w:r>
        <w:t>Le ou les départements</w:t>
      </w:r>
      <w:r w:rsidR="00707776">
        <w:t xml:space="preserve"> 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A71E4F" w:rsidP="00A71E4F">
      <w:pPr>
        <w:rPr>
          <w:color w:val="FF0000"/>
        </w:rPr>
      </w:pPr>
      <w:r>
        <w:t>Le ou les établissements</w:t>
      </w:r>
      <w:r w:rsidR="00681697" w:rsidRPr="00681697">
        <w:rPr>
          <w:color w:val="FF0000"/>
        </w:rPr>
        <w:t>*</w:t>
      </w:r>
    </w:p>
    <w:p w:rsidR="00CB5186" w:rsidRDefault="00CB5186" w:rsidP="00A71E4F"/>
    <w:p w:rsidR="00A71E4F" w:rsidRDefault="00050835" w:rsidP="00A71E4F">
      <w:r>
        <w:t>Son UAI</w:t>
      </w:r>
    </w:p>
    <w:p w:rsidR="00F46879" w:rsidRDefault="00F46879">
      <w:pPr>
        <w:spacing w:after="200" w:line="276" w:lineRule="auto"/>
        <w:jc w:val="left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r>
              <w:lastRenderedPageBreak/>
              <w:t>Pourquoi</w:t>
            </w:r>
            <w:r w:rsidRPr="00974397">
              <w:t xml:space="preserve"> ?</w:t>
            </w:r>
          </w:p>
        </w:tc>
      </w:tr>
    </w:tbl>
    <w:p w:rsidR="00A71E4F" w:rsidRDefault="00412316" w:rsidP="00A71E4F">
      <w:pPr>
        <w:pStyle w:val="Titre4"/>
      </w:pPr>
      <w:r>
        <w:t>Problème identifié</w:t>
      </w:r>
      <w:r w:rsidR="008E0B9D">
        <w:t xml:space="preserve"> [champ </w:t>
      </w:r>
      <w:proofErr w:type="gramStart"/>
      <w:r w:rsidR="008E0B9D">
        <w:t>texte]</w:t>
      </w:r>
      <w:r w:rsidR="00681697" w:rsidRPr="00681697">
        <w:rPr>
          <w:color w:val="FF0000"/>
        </w:rPr>
        <w:t>*</w:t>
      </w:r>
      <w:proofErr w:type="gramEnd"/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2316" w:rsidRPr="00412316" w:rsidRDefault="00412316" w:rsidP="00412316">
      <w:pPr>
        <w:rPr>
          <w:rFonts w:ascii="Arial Narrow" w:hAnsi="Arial Narrow" w:cs="Courier New"/>
          <w:color w:val="7F7F7F" w:themeColor="text1" w:themeTint="80"/>
        </w:rPr>
      </w:pPr>
      <w:r w:rsidRPr="00412316">
        <w:rPr>
          <w:rStyle w:val="note"/>
        </w:rPr>
        <w:t xml:space="preserve">Décrire ce qui vous a poussé à imaginer et à mener cette action. </w:t>
      </w:r>
      <w:r w:rsidRPr="00311B5E">
        <w:rPr>
          <w:rStyle w:val="note"/>
          <w:b/>
          <w:i/>
          <w:color w:val="FF0000"/>
        </w:rPr>
        <w:t>1 000 signes maximum</w:t>
      </w:r>
      <w:r w:rsidRPr="00412316">
        <w:rPr>
          <w:rStyle w:val="note"/>
        </w:rPr>
        <w:t>.</w:t>
      </w:r>
    </w:p>
    <w:p w:rsidR="00A71E4F" w:rsidRDefault="00554888" w:rsidP="00A71E4F">
      <w:pPr>
        <w:pStyle w:val="Titre4"/>
      </w:pPr>
      <w:bookmarkStart w:id="10" w:name="_Toc506284475"/>
      <w:r>
        <w:t>Indicateur</w:t>
      </w:r>
      <w:r w:rsidR="00D5354F">
        <w:t>(s) quantitatif(s)</w:t>
      </w:r>
      <w:r>
        <w:t xml:space="preserve"> </w:t>
      </w:r>
      <w:bookmarkEnd w:id="10"/>
    </w:p>
    <w:p w:rsidR="003A57D1" w:rsidRDefault="00707776" w:rsidP="00551A54">
      <w:pPr>
        <w:pStyle w:val="Cellule"/>
        <w:rPr>
          <w:rStyle w:val="note"/>
          <w:rFonts w:eastAsia="Arial"/>
          <w:bCs/>
          <w:iCs/>
          <w:noProof/>
          <w:szCs w:val="32"/>
        </w:rPr>
      </w:pPr>
      <w:r w:rsidRPr="00551A54">
        <w:rPr>
          <w:rStyle w:val="note"/>
        </w:rPr>
        <w:t xml:space="preserve">Comment le problème se mesure-t-il ? </w:t>
      </w:r>
    </w:p>
    <w:p w:rsidR="00F75981" w:rsidRDefault="00F75981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Indicateur</w:t>
      </w:r>
      <w:r w:rsidRPr="00F75981">
        <w:rPr>
          <w:rStyle w:val="note"/>
          <w:color w:val="FF0000"/>
        </w:rPr>
        <w:t>*</w:t>
      </w:r>
      <w:r>
        <w:rPr>
          <w:rStyle w:val="note"/>
        </w:rPr>
        <w:t xml:space="preserve"> : </w:t>
      </w:r>
      <w:r w:rsidRPr="00551A54">
        <w:rPr>
          <w:rStyle w:val="note"/>
        </w:rPr>
        <w:t>taux d'absentéisme, taux de réussite à un examen national, nombre d'élèves décrocheurs par an…)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Périodicité</w:t>
      </w:r>
      <w:r w:rsidR="00AA6FA6">
        <w:rPr>
          <w:rStyle w:val="note"/>
        </w:rPr>
        <w:t xml:space="preserve"> : </w:t>
      </w:r>
      <w:sdt>
        <w:sdtPr>
          <w:rPr>
            <w:rStyle w:val="note"/>
          </w:rPr>
          <w:id w:val="1589181795"/>
          <w:showingPlcHdr/>
          <w:comboBox>
            <w:listItem w:value="Choisissez un élément."/>
            <w:listItem w:displayText="Annuelle" w:value="Annuelle"/>
            <w:listItem w:displayText="Semestrielle" w:value="Semestrielle"/>
            <w:listItem w:displayText="Trimestrielle" w:value="Trimestrielle"/>
            <w:listItem w:displayText="Mensuelle" w:value="Mensuelle"/>
            <w:listItem w:displayText="Hebdomadaire" w:value="Hebdomadaire"/>
            <w:listItem w:displayText="Quotidienne" w:value="Quotidienne"/>
          </w:comboBox>
        </w:sdtPr>
        <w:sdtEndPr>
          <w:rPr>
            <w:rStyle w:val="note"/>
          </w:rPr>
        </w:sdtEndPr>
        <w:sdtContent>
          <w:r w:rsidR="00AA6FA6" w:rsidRPr="004A5CEC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Source</w:t>
      </w:r>
      <w:r w:rsidR="00F75981">
        <w:rPr>
          <w:rStyle w:val="note"/>
        </w:rPr>
        <w:t> : données établissement, vie scolaire…</w:t>
      </w:r>
    </w:p>
    <w:p w:rsidR="00554888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Date</w:t>
      </w:r>
      <w:r w:rsidR="00F75981">
        <w:rPr>
          <w:rStyle w:val="note"/>
        </w:rPr>
        <w:t xml:space="preserve"> d’observation</w:t>
      </w:r>
      <w:r w:rsidR="00F75981" w:rsidRPr="00F75981">
        <w:rPr>
          <w:rStyle w:val="note"/>
          <w:color w:val="FF0000"/>
        </w:rPr>
        <w:t>*</w:t>
      </w:r>
    </w:p>
    <w:p w:rsidR="00A71E4F" w:rsidRDefault="00554888" w:rsidP="00551A54">
      <w:pPr>
        <w:pStyle w:val="Paragraphedeliste"/>
        <w:numPr>
          <w:ilvl w:val="0"/>
          <w:numId w:val="12"/>
        </w:numPr>
        <w:rPr>
          <w:rStyle w:val="note"/>
        </w:rPr>
      </w:pPr>
      <w:r>
        <w:rPr>
          <w:rStyle w:val="note"/>
        </w:rPr>
        <w:t>Valeur initiale</w:t>
      </w:r>
      <w:r w:rsidR="00F75981" w:rsidRPr="00F75981">
        <w:rPr>
          <w:rStyle w:val="note"/>
          <w:color w:val="FF0000"/>
        </w:rPr>
        <w:t>*</w:t>
      </w:r>
      <w:r w:rsidR="00F75981">
        <w:rPr>
          <w:rStyle w:val="note"/>
          <w:color w:val="FF0000"/>
        </w:rPr>
        <w:t> : 12%…</w:t>
      </w:r>
    </w:p>
    <w:p w:rsidR="00554888" w:rsidRDefault="00F8164C" w:rsidP="00554888">
      <w:pPr>
        <w:pStyle w:val="Titre4"/>
      </w:pPr>
      <w:r>
        <w:t>Indicateur(s) qualitatif(s)</w:t>
      </w:r>
      <w:r w:rsidR="00696F99">
        <w:t xml:space="preserve"> </w:t>
      </w:r>
      <w:r w:rsidR="008E0B9D">
        <w:t>[champ texte]</w:t>
      </w:r>
    </w:p>
    <w:p w:rsidR="00F8164C" w:rsidRPr="00F8164C" w:rsidRDefault="00F8164C" w:rsidP="00F8164C">
      <w:pPr>
        <w:rPr>
          <w:rFonts w:ascii="Arial Narrow" w:hAnsi="Arial Narrow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>Si le champ "indicateur quantitatif" ne peut pas être renseigné (absence de chiffres), proposer un indicateur</w:t>
      </w:r>
      <w:r>
        <w:rPr>
          <w:rFonts w:ascii="Arial Narrow" w:hAnsi="Arial Narrow"/>
          <w:color w:val="808080" w:themeColor="background1" w:themeShade="80"/>
        </w:rPr>
        <w:t xml:space="preserve"> qualitatif ci-dessous (exemple </w:t>
      </w:r>
      <w:r w:rsidRPr="00F8164C">
        <w:rPr>
          <w:rFonts w:ascii="Arial Narrow" w:hAnsi="Arial Narrow"/>
          <w:color w:val="808080" w:themeColor="background1" w:themeShade="80"/>
        </w:rPr>
        <w:t>: dégradation du climat scolaire, démotivation, violence, etc.)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4888" w:rsidRPr="00311B5E" w:rsidRDefault="00554888" w:rsidP="00FE286D">
      <w:pPr>
        <w:spacing w:line="240" w:lineRule="auto"/>
        <w:rPr>
          <w:rStyle w:val="note"/>
          <w:b/>
          <w:i/>
          <w:color w:val="FF0000"/>
        </w:rPr>
      </w:pPr>
      <w:r w:rsidRPr="00311B5E">
        <w:rPr>
          <w:rStyle w:val="note"/>
          <w:b/>
          <w:i/>
          <w:color w:val="FF0000"/>
        </w:rPr>
        <w:t>Champ texte, 1000 signes</w:t>
      </w:r>
      <w:r w:rsidR="00311B5E" w:rsidRPr="00311B5E">
        <w:rPr>
          <w:rStyle w:val="note"/>
          <w:b/>
          <w:i/>
          <w:color w:val="FF0000"/>
        </w:rPr>
        <w:t xml:space="preserve"> maximum</w:t>
      </w:r>
    </w:p>
    <w:p w:rsidR="006F30D3" w:rsidRDefault="006F30D3" w:rsidP="006F30D3">
      <w:pPr>
        <w:pStyle w:val="R1"/>
        <w:numPr>
          <w:ilvl w:val="0"/>
          <w:numId w:val="0"/>
        </w:numPr>
        <w:ind w:left="284"/>
        <w:rPr>
          <w:rStyle w:val="note"/>
        </w:rPr>
      </w:pPr>
    </w:p>
    <w:p w:rsidR="00F8164C" w:rsidRPr="00F8164C" w:rsidRDefault="006F30D3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 w:rsidR="00F8164C">
        <w:rPr>
          <w:rStyle w:val="note"/>
          <w:rFonts w:asciiTheme="majorHAnsi" w:hAnsiTheme="majorHAnsi" w:cstheme="majorBidi"/>
          <w:color w:val="4F81BD" w:themeColor="accent1"/>
        </w:rPr>
        <w:t xml:space="preserve"> externe</w:t>
      </w:r>
    </w:p>
    <w:p w:rsidR="006F30D3" w:rsidRDefault="002E358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247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Type (</w:t>
      </w:r>
      <w:r w:rsidR="006F30D3">
        <w:rPr>
          <w:rStyle w:val="note"/>
        </w:rPr>
        <w:t>Livre, revue</w:t>
      </w:r>
      <w:r w:rsidR="00F8164C">
        <w:rPr>
          <w:rStyle w:val="note"/>
        </w:rPr>
        <w:t>, article, support audio ou vidéo, conférence, séminaire)</w:t>
      </w:r>
    </w:p>
    <w:p w:rsidR="006F30D3" w:rsidRDefault="002E358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16901122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46879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Titre</w:t>
      </w:r>
      <w:r w:rsidR="00F8164C" w:rsidRPr="00F8164C">
        <w:rPr>
          <w:rStyle w:val="note"/>
          <w:color w:val="FF0000"/>
        </w:rPr>
        <w:t>*</w:t>
      </w:r>
    </w:p>
    <w:p w:rsidR="008E0B9D" w:rsidRDefault="002E3582" w:rsidP="006F30D3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16872929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Auteur</w:t>
      </w:r>
    </w:p>
    <w:p w:rsidR="00F8164C" w:rsidRDefault="002E3582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99552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Année</w:t>
      </w:r>
    </w:p>
    <w:p w:rsidR="00F8164C" w:rsidRDefault="00F8164C" w:rsidP="006F30D3">
      <w:pPr>
        <w:pStyle w:val="R1"/>
        <w:numPr>
          <w:ilvl w:val="0"/>
          <w:numId w:val="10"/>
        </w:numPr>
        <w:rPr>
          <w:rStyle w:val="note"/>
        </w:rPr>
      </w:pPr>
      <w:r>
        <w:rPr>
          <w:rStyle w:val="note"/>
        </w:rPr>
        <w:t>Observation (champ texte de 1 000 signes maximum)</w:t>
      </w:r>
    </w:p>
    <w:p w:rsidR="00F46879" w:rsidRDefault="00F46879" w:rsidP="00551A54">
      <w:pPr>
        <w:pStyle w:val="R1"/>
        <w:numPr>
          <w:ilvl w:val="0"/>
          <w:numId w:val="0"/>
        </w:numPr>
        <w:rPr>
          <w:rStyle w:val="note"/>
        </w:rPr>
      </w:pPr>
    </w:p>
    <w:p w:rsidR="00F8164C" w:rsidRPr="00F8164C" w:rsidRDefault="00F8164C" w:rsidP="00F8164C">
      <w:pPr>
        <w:pStyle w:val="Titre4"/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Sources d’inspiration</w:t>
      </w:r>
      <w:r>
        <w:rPr>
          <w:rStyle w:val="note"/>
          <w:rFonts w:asciiTheme="majorHAnsi" w:hAnsiTheme="majorHAnsi" w:cstheme="majorBidi"/>
          <w:color w:val="4F81BD" w:themeColor="accent1"/>
        </w:rPr>
        <w:t xml:space="preserve"> interne</w:t>
      </w:r>
    </w:p>
    <w:p w:rsidR="00F8164C" w:rsidRDefault="002E3582" w:rsidP="00F8164C">
      <w:pPr>
        <w:pStyle w:val="R1"/>
        <w:numPr>
          <w:ilvl w:val="0"/>
          <w:numId w:val="10"/>
        </w:numPr>
        <w:rPr>
          <w:rStyle w:val="note"/>
        </w:rPr>
      </w:pPr>
      <w:sdt>
        <w:sdtPr>
          <w:rPr>
            <w:rStyle w:val="note"/>
          </w:rPr>
          <w:id w:val="-2011057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te"/>
          </w:rPr>
        </w:sdtEndPr>
        <w:sdtContent>
          <w:r w:rsidR="00F8164C">
            <w:rPr>
              <w:rStyle w:val="note"/>
              <w:rFonts w:ascii="MS Gothic" w:eastAsia="MS Gothic" w:hAnsi="MS Gothic" w:hint="eastAsia"/>
            </w:rPr>
            <w:t>☐</w:t>
          </w:r>
        </w:sdtContent>
      </w:sdt>
      <w:r w:rsidR="00F8164C">
        <w:rPr>
          <w:rStyle w:val="note"/>
        </w:rPr>
        <w:t xml:space="preserve">  Fiche Innovathèque : </w:t>
      </w:r>
    </w:p>
    <w:p w:rsidR="00F8164C" w:rsidRDefault="00F8164C" w:rsidP="00551A54">
      <w:pPr>
        <w:pStyle w:val="R1"/>
        <w:numPr>
          <w:ilvl w:val="0"/>
          <w:numId w:val="0"/>
        </w:numPr>
        <w:rPr>
          <w:rStyle w:val="note"/>
        </w:rPr>
      </w:pPr>
    </w:p>
    <w:p w:rsidR="00A71E4F" w:rsidRPr="008E0B9D" w:rsidRDefault="008E0B9D" w:rsidP="008E0B9D">
      <w:pPr>
        <w:pStyle w:val="Auteur"/>
        <w:rPr>
          <w:rFonts w:ascii="Arial Narrow" w:hAnsi="Arial Narrow" w:cs="Courier New"/>
          <w:color w:val="7F7F7F" w:themeColor="text1" w:themeTint="80"/>
        </w:rPr>
      </w:pPr>
      <w:r>
        <w:rPr>
          <w:rStyle w:val="not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46879" w:rsidTr="00DA0CCC">
        <w:tc>
          <w:tcPr>
            <w:tcW w:w="9212" w:type="dxa"/>
            <w:shd w:val="clear" w:color="auto" w:fill="BFBFBF" w:themeFill="background1" w:themeFillShade="BF"/>
          </w:tcPr>
          <w:p w:rsidR="00F46879" w:rsidRDefault="00F46879" w:rsidP="00DA0CCC">
            <w:pPr>
              <w:pStyle w:val="Titre2"/>
              <w:outlineLvl w:val="1"/>
            </w:pPr>
            <w:bookmarkStart w:id="11" w:name="_Toc506284477"/>
            <w:r>
              <w:lastRenderedPageBreak/>
              <w:t>QUAND</w:t>
            </w:r>
            <w:r w:rsidRPr="00974397">
              <w:t xml:space="preserve"> ?</w:t>
            </w:r>
          </w:p>
        </w:tc>
      </w:tr>
    </w:tbl>
    <w:bookmarkEnd w:id="11"/>
    <w:p w:rsidR="006F30D3" w:rsidRDefault="006F30D3" w:rsidP="006F30D3">
      <w:pPr>
        <w:rPr>
          <w:b/>
          <w:bCs/>
        </w:rPr>
      </w:pPr>
      <w:r w:rsidRPr="006F30D3">
        <w:rPr>
          <w:b/>
          <w:bCs/>
        </w:rPr>
        <w:t>Indiquer la date du début de l'action et la date, même prévisionnelle, de sa fin.</w:t>
      </w:r>
    </w:p>
    <w:p w:rsidR="0096682E" w:rsidRPr="006F30D3" w:rsidRDefault="0096682E" w:rsidP="006F30D3">
      <w:pPr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6682E" w:rsidTr="0096682E">
        <w:tc>
          <w:tcPr>
            <w:tcW w:w="4606" w:type="dxa"/>
          </w:tcPr>
          <w:p w:rsidR="0096682E" w:rsidRDefault="0096682E" w:rsidP="00A71E4F">
            <w:r>
              <w:t>Date de début</w:t>
            </w:r>
            <w:r w:rsidR="00F8164C" w:rsidRPr="00F8164C">
              <w:rPr>
                <w:color w:val="FF0000"/>
              </w:rPr>
              <w:t>*</w:t>
            </w:r>
          </w:p>
        </w:tc>
        <w:tc>
          <w:tcPr>
            <w:tcW w:w="4606" w:type="dxa"/>
          </w:tcPr>
          <w:p w:rsidR="0096682E" w:rsidRDefault="0096682E" w:rsidP="00A71E4F">
            <w:r>
              <w:t>Date de fin</w:t>
            </w:r>
            <w:r w:rsidR="00F8164C" w:rsidRPr="00F8164C">
              <w:rPr>
                <w:color w:val="FF0000"/>
              </w:rPr>
              <w:t>*</w:t>
            </w:r>
          </w:p>
        </w:tc>
      </w:tr>
      <w:tr w:rsidR="0096682E" w:rsidTr="0096682E">
        <w:tc>
          <w:tcPr>
            <w:tcW w:w="4606" w:type="dxa"/>
          </w:tcPr>
          <w:p w:rsidR="0096682E" w:rsidRDefault="0096682E" w:rsidP="00A71E4F"/>
        </w:tc>
        <w:tc>
          <w:tcPr>
            <w:tcW w:w="4606" w:type="dxa"/>
          </w:tcPr>
          <w:p w:rsidR="0096682E" w:rsidRDefault="0096682E" w:rsidP="00A71E4F"/>
        </w:tc>
      </w:tr>
    </w:tbl>
    <w:p w:rsidR="0096682E" w:rsidRDefault="0096682E" w:rsidP="00A71E4F"/>
    <w:p w:rsidR="00050835" w:rsidRPr="00551A54" w:rsidRDefault="00050835" w:rsidP="00A71E4F">
      <w:pPr>
        <w:rPr>
          <w:rStyle w:val="not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3FB2" w:rsidTr="00DA0CCC">
        <w:tc>
          <w:tcPr>
            <w:tcW w:w="9212" w:type="dxa"/>
            <w:shd w:val="clear" w:color="auto" w:fill="BFBFBF" w:themeFill="background1" w:themeFillShade="BF"/>
          </w:tcPr>
          <w:p w:rsidR="005B3FB2" w:rsidRDefault="005B3FB2" w:rsidP="00DA0CCC">
            <w:pPr>
              <w:pStyle w:val="Titre2"/>
              <w:outlineLvl w:val="1"/>
            </w:pPr>
            <w:r>
              <w:t>COMMENT</w:t>
            </w:r>
            <w:r w:rsidRPr="00974397">
              <w:t xml:space="preserve"> ?</w:t>
            </w:r>
          </w:p>
        </w:tc>
      </w:tr>
    </w:tbl>
    <w:p w:rsidR="006F30D3" w:rsidRPr="006F30D3" w:rsidRDefault="006F30D3" w:rsidP="006F30D3">
      <w:pPr>
        <w:rPr>
          <w:b/>
          <w:bCs/>
        </w:rPr>
      </w:pPr>
      <w:r w:rsidRPr="006F30D3">
        <w:rPr>
          <w:b/>
          <w:bCs/>
        </w:rPr>
        <w:t>Vous pouvez ici détailler la mise en œuvre de votre action en précisant les moyens humains, matériels ou financiers dont vous avez bénéficié.</w:t>
      </w:r>
    </w:p>
    <w:p w:rsidR="00F8164C" w:rsidRDefault="00F8164C" w:rsidP="00F8164C">
      <w:pPr>
        <w:pStyle w:val="Titre4"/>
      </w:pPr>
      <w:r>
        <w:t>C’est innovant ! [</w:t>
      </w:r>
      <w:proofErr w:type="gramStart"/>
      <w:r>
        <w:t>champ</w:t>
      </w:r>
      <w:proofErr w:type="gramEnd"/>
      <w:r>
        <w:t xml:space="preserve"> texte]</w:t>
      </w: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8E0B9D" w:rsidRDefault="00F8164C" w:rsidP="00F8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64C" w:rsidRPr="00F8164C" w:rsidRDefault="00F8164C" w:rsidP="00F8164C">
      <w:pPr>
        <w:rPr>
          <w:rStyle w:val="note"/>
          <w:color w:val="808080" w:themeColor="background1" w:themeShade="80"/>
        </w:rPr>
      </w:pPr>
      <w:r w:rsidRPr="00F8164C">
        <w:rPr>
          <w:rFonts w:ascii="Arial Narrow" w:hAnsi="Arial Narrow"/>
          <w:color w:val="808080" w:themeColor="background1" w:themeShade="80"/>
        </w:rPr>
        <w:t xml:space="preserve">Mettre en relief en quoi l'action menée est innovante dans ses modalités de mise en </w:t>
      </w:r>
      <w:r w:rsidR="002E3582" w:rsidRPr="00F8164C">
        <w:rPr>
          <w:rFonts w:ascii="Arial Narrow" w:hAnsi="Arial Narrow"/>
          <w:color w:val="808080" w:themeColor="background1" w:themeShade="80"/>
        </w:rPr>
        <w:t>œuvre</w:t>
      </w:r>
      <w:r w:rsidRPr="00F8164C">
        <w:rPr>
          <w:rFonts w:ascii="Arial Narrow" w:hAnsi="Arial Narrow"/>
          <w:color w:val="808080" w:themeColor="background1" w:themeShade="80"/>
        </w:rPr>
        <w:t>. 0/1000 signes maximum.</w:t>
      </w:r>
    </w:p>
    <w:p w:rsidR="00F8164C" w:rsidRDefault="00F8164C" w:rsidP="00F8164C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F30D3">
        <w:rPr>
          <w:rStyle w:val="note"/>
          <w:rFonts w:asciiTheme="majorHAnsi" w:hAnsiTheme="majorHAnsi" w:cstheme="majorBidi"/>
          <w:color w:val="4F81BD" w:themeColor="accent1"/>
        </w:rPr>
        <w:t>Moyens mobilisés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Ressource</w:t>
      </w:r>
      <w:r w:rsidRPr="009B27C7">
        <w:rPr>
          <w:rFonts w:ascii="Arial Narrow" w:hAnsi="Arial Narrow"/>
          <w:color w:val="FF0000"/>
        </w:rPr>
        <w:t>*</w:t>
      </w:r>
      <w:r w:rsidRPr="000D0FCA">
        <w:rPr>
          <w:rFonts w:ascii="Arial Narrow" w:hAnsi="Arial Narrow"/>
          <w:color w:val="808080" w:themeColor="background1" w:themeShade="80"/>
        </w:rPr>
        <w:t xml:space="preserve"> (tablettes, HSE, Assistant…) : 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Type (humain, matériel</w:t>
      </w:r>
      <w:r w:rsidR="000D0FCA" w:rsidRPr="000D0FCA">
        <w:rPr>
          <w:rFonts w:ascii="Arial Narrow" w:hAnsi="Arial Narrow"/>
          <w:color w:val="808080" w:themeColor="background1" w:themeShade="80"/>
        </w:rPr>
        <w:t>,</w:t>
      </w:r>
      <w:r w:rsidRPr="000D0FCA">
        <w:rPr>
          <w:rFonts w:ascii="Arial Narrow" w:hAnsi="Arial Narrow"/>
          <w:color w:val="808080" w:themeColor="background1" w:themeShade="80"/>
        </w:rPr>
        <w:t xml:space="preserve"> financier)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Volume : 5, 10%</w:t>
      </w:r>
    </w:p>
    <w:p w:rsidR="00F8164C" w:rsidRPr="000D0FCA" w:rsidRDefault="00F8164C" w:rsidP="00F8164C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>Pièce jointe possibles</w:t>
      </w:r>
    </w:p>
    <w:p w:rsidR="00F8164C" w:rsidRPr="000D0FCA" w:rsidRDefault="00F8164C" w:rsidP="006F30D3">
      <w:pPr>
        <w:pStyle w:val="Paragraphedeliste"/>
        <w:numPr>
          <w:ilvl w:val="0"/>
          <w:numId w:val="11"/>
        </w:numPr>
        <w:rPr>
          <w:rFonts w:ascii="Arial Narrow" w:hAnsi="Arial Narrow"/>
          <w:color w:val="808080" w:themeColor="background1" w:themeShade="80"/>
        </w:rPr>
      </w:pPr>
      <w:r w:rsidRPr="000D0FCA">
        <w:rPr>
          <w:rFonts w:ascii="Arial Narrow" w:hAnsi="Arial Narrow"/>
          <w:color w:val="808080" w:themeColor="background1" w:themeShade="80"/>
        </w:rPr>
        <w:t xml:space="preserve">Lien </w:t>
      </w:r>
    </w:p>
    <w:p w:rsidR="00A71E4F" w:rsidRDefault="006F30D3" w:rsidP="006F30D3">
      <w:pPr>
        <w:pStyle w:val="Titre4"/>
      </w:pPr>
      <w:r>
        <w:t>M</w:t>
      </w:r>
      <w:r w:rsidR="000D0FCA">
        <w:t>odalités de m</w:t>
      </w:r>
      <w:r>
        <w:t>ise en œuvre</w:t>
      </w:r>
      <w:r w:rsidR="009B27C7" w:rsidRPr="009B27C7">
        <w:rPr>
          <w:rFonts w:ascii="Arial Narrow" w:hAnsi="Arial Narrow"/>
          <w:color w:val="FF0000"/>
        </w:rPr>
        <w:t>*</w:t>
      </w:r>
      <w:r>
        <w:t xml:space="preserve"> </w:t>
      </w:r>
      <w:r w:rsidR="008E0B9D">
        <w:t>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F30D3" w:rsidRPr="009B27C7" w:rsidRDefault="009B27C7" w:rsidP="006F30D3">
      <w:pPr>
        <w:rPr>
          <w:rStyle w:val="note"/>
          <w:color w:val="808080" w:themeColor="background1" w:themeShade="80"/>
        </w:rPr>
      </w:pPr>
      <w:r w:rsidRPr="009B27C7">
        <w:rPr>
          <w:rFonts w:ascii="Arial Narrow" w:hAnsi="Arial Narrow"/>
          <w:color w:val="808080" w:themeColor="background1" w:themeShade="80"/>
        </w:rPr>
        <w:t>Décrire concrètement comment vous avez mis en œuvre votre action. 0/2000 signes maximum</w:t>
      </w:r>
    </w:p>
    <w:p w:rsidR="00800D15" w:rsidRDefault="00800D15">
      <w:pPr>
        <w:spacing w:after="200" w:line="276" w:lineRule="auto"/>
        <w:jc w:val="left"/>
        <w:rPr>
          <w:rFonts w:ascii="Arial Narrow" w:hAnsi="Arial Narrow" w:cs="Courier New"/>
          <w:color w:val="7F7F7F" w:themeColor="text1" w:themeTint="80"/>
        </w:rPr>
      </w:pPr>
      <w:r>
        <w:rPr>
          <w:rFonts w:ascii="Arial Narrow" w:hAnsi="Arial Narrow" w:cs="Courier New"/>
          <w:color w:val="7F7F7F" w:themeColor="text1" w:themeTint="8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7090" w:rsidTr="00DA0CCC">
        <w:tc>
          <w:tcPr>
            <w:tcW w:w="9212" w:type="dxa"/>
            <w:shd w:val="clear" w:color="auto" w:fill="BFBFBF" w:themeFill="background1" w:themeFillShade="BF"/>
          </w:tcPr>
          <w:p w:rsidR="00800D15" w:rsidRDefault="00F06D07" w:rsidP="00DA0CCC">
            <w:pPr>
              <w:pStyle w:val="Titre2"/>
              <w:outlineLvl w:val="1"/>
            </w:pPr>
            <w:bookmarkStart w:id="12" w:name="_Toc506284480"/>
            <w:r>
              <w:lastRenderedPageBreak/>
              <w:t>QUEL BILAN</w:t>
            </w:r>
            <w:r w:rsidR="00800D15" w:rsidRPr="00974397">
              <w:t xml:space="preserve"> ?</w:t>
            </w:r>
          </w:p>
        </w:tc>
      </w:tr>
    </w:tbl>
    <w:p w:rsidR="00A71E4F" w:rsidRPr="00726AE2" w:rsidRDefault="003B2AC8" w:rsidP="00A71E4F">
      <w:pPr>
        <w:pStyle w:val="Titre4"/>
      </w:pPr>
      <w:r>
        <w:t xml:space="preserve">Modalités </w:t>
      </w:r>
      <w:r w:rsidR="00A71E4F" w:rsidRPr="00726AE2">
        <w:t>d'évaluation ?</w:t>
      </w:r>
      <w:bookmarkEnd w:id="12"/>
    </w:p>
    <w:p w:rsidR="00A71E4F" w:rsidRPr="003B2AC8" w:rsidRDefault="002E358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id w:val="134883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>
            <w:rPr>
              <w:rFonts w:ascii="MS Gothic" w:eastAsia="MS Gothic" w:hAnsi="MS Gothic" w:hint="eastAsia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Auto-évaluation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 l’action </w:t>
      </w:r>
      <w:r w:rsidR="00A71E4F" w:rsidRPr="003B2AC8">
        <w:rPr>
          <w:rFonts w:ascii="Arial Narrow" w:hAnsi="Arial Narrow"/>
          <w:color w:val="808080" w:themeColor="background1" w:themeShade="80"/>
        </w:rPr>
        <w:t>par l'équipe pédagogique</w:t>
      </w:r>
    </w:p>
    <w:p w:rsidR="00A71E4F" w:rsidRPr="003B2AC8" w:rsidRDefault="002E358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208906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D15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800D15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interne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à </w:t>
      </w:r>
      <w:r w:rsidR="003B2AC8" w:rsidRPr="003B2AC8">
        <w:rPr>
          <w:rFonts w:ascii="Arial Narrow" w:hAnsi="Arial Narrow"/>
          <w:color w:val="808080" w:themeColor="background1" w:themeShade="80"/>
        </w:rPr>
        <w:t>l'É</w:t>
      </w:r>
      <w:r w:rsidR="00A71E4F" w:rsidRPr="003B2AC8">
        <w:rPr>
          <w:rFonts w:ascii="Arial Narrow" w:hAnsi="Arial Narrow"/>
          <w:color w:val="808080" w:themeColor="background1" w:themeShade="80"/>
        </w:rPr>
        <w:t>ducation nationale</w:t>
      </w:r>
    </w:p>
    <w:p w:rsidR="006F30D3" w:rsidRPr="003B2AC8" w:rsidRDefault="002E358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13246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proofErr w:type="gramStart"/>
      <w:r w:rsidR="00A71E4F" w:rsidRPr="003B2AC8">
        <w:rPr>
          <w:rFonts w:ascii="Arial Narrow" w:hAnsi="Arial Narrow"/>
          <w:color w:val="808080" w:themeColor="background1" w:themeShade="80"/>
        </w:rPr>
        <w:t xml:space="preserve">Évaluation 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 par</w:t>
      </w:r>
      <w:proofErr w:type="gramEnd"/>
      <w:r w:rsidR="006F30D3" w:rsidRPr="003B2AC8">
        <w:rPr>
          <w:rFonts w:ascii="Arial Narrow" w:hAnsi="Arial Narrow"/>
          <w:color w:val="808080" w:themeColor="background1" w:themeShade="80"/>
        </w:rPr>
        <w:t xml:space="preserve"> des </w:t>
      </w:r>
      <w:r w:rsidR="00A71E4F" w:rsidRPr="003B2AC8">
        <w:rPr>
          <w:rFonts w:ascii="Arial Narrow" w:hAnsi="Arial Narrow"/>
          <w:color w:val="808080" w:themeColor="background1" w:themeShade="80"/>
        </w:rPr>
        <w:t xml:space="preserve">chercheurs, </w:t>
      </w:r>
    </w:p>
    <w:p w:rsidR="00A71E4F" w:rsidRPr="003B2AC8" w:rsidRDefault="002E3582" w:rsidP="00A71E4F">
      <w:pPr>
        <w:pStyle w:val="R2"/>
        <w:rPr>
          <w:rFonts w:ascii="Arial Narrow" w:hAnsi="Arial Narrow"/>
          <w:color w:val="808080" w:themeColor="background1" w:themeShade="80"/>
        </w:rPr>
      </w:pPr>
      <w:sdt>
        <w:sdtPr>
          <w:rPr>
            <w:rFonts w:ascii="Arial Narrow" w:hAnsi="Arial Narrow"/>
            <w:color w:val="808080" w:themeColor="background1" w:themeShade="80"/>
          </w:rPr>
          <w:id w:val="-72652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D07" w:rsidRPr="003B2AC8">
            <w:rPr>
              <w:rFonts w:ascii="MS Gothic" w:eastAsia="MS Gothic" w:hAnsi="MS Gothic" w:cs="MS Gothic" w:hint="eastAsia"/>
              <w:color w:val="808080" w:themeColor="background1" w:themeShade="80"/>
            </w:rPr>
            <w:t>☐</w:t>
          </w:r>
        </w:sdtContent>
      </w:sdt>
      <w:r w:rsidR="00F06D07" w:rsidRPr="003B2AC8">
        <w:rPr>
          <w:rFonts w:ascii="Arial Narrow" w:hAnsi="Arial Narrow"/>
          <w:color w:val="808080" w:themeColor="background1" w:themeShade="80"/>
        </w:rPr>
        <w:t xml:space="preserve">  </w:t>
      </w:r>
      <w:r w:rsidR="006F30D3" w:rsidRPr="003B2AC8">
        <w:rPr>
          <w:rFonts w:ascii="Arial Narrow" w:hAnsi="Arial Narrow"/>
          <w:color w:val="808080" w:themeColor="background1" w:themeShade="80"/>
        </w:rPr>
        <w:t>Autre évaluation (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par des </w:t>
      </w:r>
      <w:r w:rsidR="00A71E4F" w:rsidRPr="003B2AC8">
        <w:rPr>
          <w:rFonts w:ascii="Arial Narrow" w:hAnsi="Arial Narrow"/>
          <w:color w:val="808080" w:themeColor="background1" w:themeShade="80"/>
        </w:rPr>
        <w:t>associations</w:t>
      </w:r>
      <w:r w:rsidR="006F30D3" w:rsidRPr="003B2AC8">
        <w:rPr>
          <w:rFonts w:ascii="Arial Narrow" w:hAnsi="Arial Narrow"/>
          <w:color w:val="808080" w:themeColor="background1" w:themeShade="80"/>
        </w:rPr>
        <w:t xml:space="preserve">, </w:t>
      </w:r>
      <w:r w:rsidR="003B2AC8" w:rsidRPr="003B2AC8">
        <w:rPr>
          <w:rFonts w:ascii="Arial Narrow" w:hAnsi="Arial Narrow"/>
          <w:color w:val="808080" w:themeColor="background1" w:themeShade="80"/>
        </w:rPr>
        <w:t xml:space="preserve">des </w:t>
      </w:r>
      <w:r w:rsidR="008E0B9D" w:rsidRPr="003B2AC8">
        <w:rPr>
          <w:rFonts w:ascii="Arial Narrow" w:hAnsi="Arial Narrow"/>
          <w:color w:val="808080" w:themeColor="background1" w:themeShade="80"/>
        </w:rPr>
        <w:t>consultants</w:t>
      </w:r>
      <w:r w:rsidR="00A71E4F" w:rsidRPr="003B2AC8">
        <w:rPr>
          <w:rFonts w:ascii="Arial Narrow" w:hAnsi="Arial Narrow"/>
          <w:color w:val="808080" w:themeColor="background1" w:themeShade="80"/>
        </w:rPr>
        <w:t>…)</w:t>
      </w:r>
    </w:p>
    <w:p w:rsidR="003B2AC8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</w:p>
    <w:p w:rsidR="006F30D3" w:rsidRPr="003B2AC8" w:rsidRDefault="003B2AC8" w:rsidP="006F30D3">
      <w:pPr>
        <w:pStyle w:val="R2"/>
        <w:numPr>
          <w:ilvl w:val="0"/>
          <w:numId w:val="0"/>
        </w:numPr>
        <w:ind w:left="568"/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Ajouter un d</w:t>
      </w:r>
      <w:r w:rsidR="008E0B9D" w:rsidRPr="003B2AC8">
        <w:rPr>
          <w:rFonts w:ascii="Arial Narrow" w:hAnsi="Arial Narrow"/>
          <w:color w:val="808080" w:themeColor="background1" w:themeShade="80"/>
        </w:rPr>
        <w:t>ocument</w:t>
      </w:r>
      <w:r w:rsidRPr="003B2AC8">
        <w:rPr>
          <w:rFonts w:ascii="Arial Narrow" w:hAnsi="Arial Narrow"/>
          <w:color w:val="808080" w:themeColor="background1" w:themeShade="80"/>
        </w:rPr>
        <w:t xml:space="preserve"> : PDF,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docx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 xml:space="preserve">, </w:t>
      </w:r>
      <w:proofErr w:type="spellStart"/>
      <w:r w:rsidRPr="003B2AC8">
        <w:rPr>
          <w:rFonts w:ascii="Arial Narrow" w:hAnsi="Arial Narrow"/>
          <w:color w:val="808080" w:themeColor="background1" w:themeShade="80"/>
        </w:rPr>
        <w:t>xlx</w:t>
      </w:r>
      <w:proofErr w:type="spellEnd"/>
      <w:r w:rsidRPr="003B2AC8">
        <w:rPr>
          <w:rFonts w:ascii="Arial Narrow" w:hAnsi="Arial Narrow"/>
          <w:color w:val="808080" w:themeColor="background1" w:themeShade="80"/>
        </w:rPr>
        <w:t>, ppt</w:t>
      </w:r>
    </w:p>
    <w:p w:rsidR="003B2AC8" w:rsidRDefault="003B2AC8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>
        <w:rPr>
          <w:rStyle w:val="note"/>
          <w:rFonts w:asciiTheme="majorHAnsi" w:hAnsiTheme="majorHAnsi" w:cstheme="majorBidi"/>
          <w:color w:val="4F81BD" w:themeColor="accent1"/>
        </w:rPr>
        <w:t>Résultats</w:t>
      </w:r>
    </w:p>
    <w:p w:rsidR="00FE286D" w:rsidRPr="00551A54" w:rsidRDefault="00FE286D">
      <w:pPr>
        <w:pStyle w:val="Titre4"/>
        <w:rPr>
          <w:rStyle w:val="note"/>
          <w:rFonts w:asciiTheme="majorHAnsi" w:hAnsiTheme="majorHAnsi" w:cstheme="majorBidi"/>
          <w:color w:val="4F81BD" w:themeColor="accent1"/>
        </w:rPr>
      </w:pPr>
      <w:r w:rsidRPr="006904C1">
        <w:rPr>
          <w:rStyle w:val="note"/>
          <w:rFonts w:asciiTheme="majorHAnsi" w:hAnsiTheme="majorHAnsi" w:cstheme="majorBidi"/>
          <w:color w:val="4F81BD" w:themeColor="accent1"/>
        </w:rPr>
        <w:t>Indicateur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(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>s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>)</w:t>
      </w:r>
      <w:r w:rsidRPr="006904C1">
        <w:rPr>
          <w:rStyle w:val="note"/>
          <w:rFonts w:asciiTheme="majorHAnsi" w:hAnsiTheme="majorHAnsi" w:cstheme="majorBidi"/>
          <w:color w:val="4F81BD" w:themeColor="accent1"/>
        </w:rPr>
        <w:t xml:space="preserve"> </w:t>
      </w:r>
      <w:r w:rsidR="003B2AC8">
        <w:rPr>
          <w:rStyle w:val="note"/>
          <w:rFonts w:asciiTheme="majorHAnsi" w:hAnsiTheme="majorHAnsi" w:cstheme="majorBidi"/>
          <w:color w:val="4F81BD" w:themeColor="accent1"/>
        </w:rPr>
        <w:t xml:space="preserve">quantitatif(s) </w:t>
      </w:r>
      <w:r w:rsidR="003B2AC8" w:rsidRPr="003B2AC8">
        <w:rPr>
          <w:rStyle w:val="note"/>
          <w:rFonts w:cstheme="majorBidi"/>
          <w:b w:val="0"/>
          <w:i w:val="0"/>
          <w:color w:val="808080" w:themeColor="background1" w:themeShade="80"/>
        </w:rPr>
        <w:t>(le tableau n’apparaît que si des indicateurs quantitatifs ont été renseignés dans la rubrique « Pourquoi ? »</w:t>
      </w:r>
    </w:p>
    <w:p w:rsidR="00FE286D" w:rsidRDefault="00FE286D" w:rsidP="00FE286D">
      <w:pPr>
        <w:spacing w:after="200" w:line="276" w:lineRule="auto"/>
        <w:jc w:val="left"/>
        <w:rPr>
          <w:rStyle w:val="note"/>
        </w:rPr>
      </w:pPr>
      <w:r w:rsidRPr="006956FD">
        <w:rPr>
          <w:rStyle w:val="note"/>
        </w:rPr>
        <w:t>Actualiser ici la valeur des indicateurs définis dans la page Pourquoi ? afin de rendre compte de leur évolution.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</w:tblGrid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Indicateur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initiale</w:t>
            </w: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initiale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Valeur finale</w:t>
            </w: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  <w:r>
              <w:rPr>
                <w:rStyle w:val="note"/>
              </w:rPr>
              <w:t>Date finale</w:t>
            </w:r>
          </w:p>
        </w:tc>
      </w:tr>
      <w:tr w:rsidR="003B2AC8" w:rsidTr="00FE286D"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5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  <w:tc>
          <w:tcPr>
            <w:tcW w:w="1536" w:type="dxa"/>
          </w:tcPr>
          <w:p w:rsidR="003B2AC8" w:rsidRDefault="003B2AC8" w:rsidP="00FE286D">
            <w:pPr>
              <w:spacing w:after="200" w:line="276" w:lineRule="auto"/>
              <w:jc w:val="left"/>
              <w:rPr>
                <w:rStyle w:val="note"/>
              </w:rPr>
            </w:pPr>
          </w:p>
        </w:tc>
      </w:tr>
    </w:tbl>
    <w:p w:rsidR="00FE286D" w:rsidRPr="006956FD" w:rsidRDefault="00FE286D" w:rsidP="00FE286D">
      <w:pPr>
        <w:spacing w:after="200" w:line="276" w:lineRule="auto"/>
        <w:jc w:val="left"/>
        <w:rPr>
          <w:rStyle w:val="note"/>
        </w:rPr>
      </w:pPr>
    </w:p>
    <w:p w:rsidR="00A71E4F" w:rsidRDefault="003B2AC8" w:rsidP="00A71E4F">
      <w:pPr>
        <w:pStyle w:val="Titre4"/>
      </w:pPr>
      <w:r>
        <w:t>Indicateur(s) qualitatif(s)</w:t>
      </w:r>
      <w:r w:rsidR="008E0B9D">
        <w:t xml:space="preserve"> [champ texte]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Constat initial (automatiquement récupéré de la rubrique « Pourquoi ? »</w:t>
      </w:r>
    </w:p>
    <w:p w:rsidR="00D23582" w:rsidRDefault="003B2AC8" w:rsidP="00D23582">
      <w:pPr>
        <w:pStyle w:val="R1"/>
        <w:numPr>
          <w:ilvl w:val="0"/>
          <w:numId w:val="0"/>
        </w:numPr>
        <w:rPr>
          <w:rStyle w:val="note"/>
        </w:rPr>
      </w:pPr>
      <w:r w:rsidRPr="003B2AC8">
        <w:rPr>
          <w:rFonts w:ascii="Arial Narrow" w:hAnsi="Arial Narrow"/>
          <w:color w:val="808080" w:themeColor="background1" w:themeShade="80"/>
        </w:rPr>
        <w:t>Constat final</w:t>
      </w:r>
      <w:r w:rsidRPr="003B2AC8">
        <w:rPr>
          <w:rFonts w:ascii="Arial Narrow" w:hAnsi="Arial Narrow"/>
          <w:color w:val="FF0000"/>
        </w:rPr>
        <w:t>*</w:t>
      </w:r>
      <w:r w:rsidR="00D23582">
        <w:rPr>
          <w:rFonts w:ascii="Arial Narrow" w:hAnsi="Arial Narrow"/>
          <w:color w:val="FF0000"/>
        </w:rPr>
        <w:t xml:space="preserve"> </w:t>
      </w:r>
      <w:r w:rsidR="00FF7823">
        <w:rPr>
          <w:rStyle w:val="note"/>
        </w:rPr>
        <w:t>(à</w:t>
      </w:r>
      <w:r w:rsidR="00D23582">
        <w:rPr>
          <w:rStyle w:val="note"/>
        </w:rPr>
        <w:t xml:space="preserve"> partir du moment où le champ « Indicateur(s) qualitatif(s) a été renseigné dans la rubrique « Pourquoi ? », il devient obligatoire dans la rubrique « Comment », indicateur(s) qualitatif(s)</w:t>
      </w:r>
      <w:r w:rsidR="00FF7823">
        <w:rPr>
          <w:rStyle w:val="note"/>
        </w:rPr>
        <w:t>).</w:t>
      </w:r>
    </w:p>
    <w:p w:rsidR="003B2AC8" w:rsidRPr="003B2AC8" w:rsidRDefault="003B2AC8" w:rsidP="003B2AC8">
      <w:pPr>
        <w:rPr>
          <w:rFonts w:ascii="Arial Narrow" w:hAnsi="Arial Narrow"/>
          <w:color w:val="808080" w:themeColor="background1" w:themeShade="80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71E4F" w:rsidRPr="003B2AC8" w:rsidRDefault="003B2AC8" w:rsidP="00A71E4F">
      <w:pPr>
        <w:pStyle w:val="R1"/>
        <w:numPr>
          <w:ilvl w:val="0"/>
          <w:numId w:val="0"/>
        </w:numPr>
        <w:rPr>
          <w:rStyle w:val="note"/>
          <w:color w:val="808080" w:themeColor="background1" w:themeShade="80"/>
        </w:rPr>
      </w:pPr>
      <w:r w:rsidRPr="003B2AC8">
        <w:rPr>
          <w:rFonts w:ascii="Arial Narrow" w:hAnsi="Arial Narrow"/>
          <w:color w:val="808080" w:themeColor="background1" w:themeShade="80"/>
        </w:rPr>
        <w:t>Indiquer toute évolution de l'information qualitative fournie précédemment, dans la rubrique "Pourquoi ?". 0/1000 signes maximum</w:t>
      </w:r>
      <w:r w:rsidR="008E0B9D" w:rsidRPr="003B2AC8">
        <w:rPr>
          <w:rStyle w:val="note"/>
          <w:color w:val="808080" w:themeColor="background1" w:themeShade="80"/>
        </w:rPr>
        <w:t>.</w:t>
      </w:r>
    </w:p>
    <w:p w:rsidR="00FE286D" w:rsidRDefault="00FE286D" w:rsidP="00A71E4F">
      <w:pPr>
        <w:pStyle w:val="R1"/>
        <w:numPr>
          <w:ilvl w:val="0"/>
          <w:numId w:val="0"/>
        </w:numPr>
        <w:rPr>
          <w:rStyle w:val="note"/>
        </w:rPr>
      </w:pPr>
    </w:p>
    <w:p w:rsidR="005C0855" w:rsidRDefault="005C0855">
      <w:pPr>
        <w:spacing w:after="200" w:line="276" w:lineRule="auto"/>
        <w:jc w:val="left"/>
      </w:pPr>
      <w:r>
        <w:br w:type="page"/>
      </w:r>
    </w:p>
    <w:p w:rsidR="00FE286D" w:rsidRDefault="00FE286D" w:rsidP="00FE286D">
      <w:pPr>
        <w:spacing w:after="200" w:line="276" w:lineRule="auto"/>
        <w:jc w:val="left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37F4E" w:rsidTr="00DA0CCC">
        <w:tc>
          <w:tcPr>
            <w:tcW w:w="9212" w:type="dxa"/>
            <w:shd w:val="clear" w:color="auto" w:fill="BFBFBF" w:themeFill="background1" w:themeFillShade="BF"/>
          </w:tcPr>
          <w:p w:rsidR="00437F4E" w:rsidRDefault="007D0120" w:rsidP="00DA0CCC">
            <w:pPr>
              <w:pStyle w:val="Titre2"/>
              <w:outlineLvl w:val="1"/>
            </w:pPr>
            <w:r>
              <w:br w:type="page"/>
            </w:r>
            <w:r w:rsidR="00437F4E">
              <w:t xml:space="preserve">ET APRèS </w:t>
            </w:r>
            <w:r w:rsidR="00437F4E" w:rsidRPr="00974397">
              <w:t>?</w:t>
            </w:r>
          </w:p>
        </w:tc>
      </w:tr>
    </w:tbl>
    <w:p w:rsidR="00A71E4F" w:rsidRDefault="0096682E" w:rsidP="00A71E4F">
      <w:pPr>
        <w:pStyle w:val="Titre4"/>
      </w:pPr>
      <w:r>
        <w:t>A</w:t>
      </w:r>
      <w:r w:rsidR="008E0B9D">
        <w:t xml:space="preserve"> retenir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E0B9D" w:rsidRPr="008E0B9D" w:rsidRDefault="008E0B9D" w:rsidP="008E0B9D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>Indiquer les effets principaux de l'action. 1 000 signes maximum.</w:t>
      </w:r>
    </w:p>
    <w:p w:rsidR="008E0B9D" w:rsidRDefault="008E0B9D" w:rsidP="008E0B9D">
      <w:pPr>
        <w:pStyle w:val="Titre4"/>
      </w:pPr>
      <w:r>
        <w:t>Diffusion</w:t>
      </w:r>
    </w:p>
    <w:p w:rsidR="00FD2C75" w:rsidRPr="00551A54" w:rsidRDefault="00FD2C75" w:rsidP="008E0B9D">
      <w:pPr>
        <w:rPr>
          <w:rStyle w:val="note"/>
        </w:rPr>
      </w:pPr>
      <w:r w:rsidRPr="00551A54">
        <w:rPr>
          <w:rStyle w:val="note"/>
        </w:rPr>
        <w:t>Indiquer les supports qui ont permis de valoriser l'action.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Titre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 xml:space="preserve">Type : </w:t>
      </w:r>
      <w:r w:rsidR="00FF7823" w:rsidRPr="00FF7823">
        <w:rPr>
          <w:rFonts w:ascii="Arial Narrow" w:hAnsi="Arial Narrow"/>
          <w:color w:val="808080" w:themeColor="background1" w:themeShade="80"/>
        </w:rPr>
        <w:t>texte (article, revue, livre), support audio/vidéo, conférence, séminaire, journée.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Pièce jointe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Lien</w:t>
      </w:r>
    </w:p>
    <w:p w:rsidR="008E0B9D" w:rsidRPr="00FF7823" w:rsidRDefault="008E0B9D" w:rsidP="008E0B9D">
      <w:pPr>
        <w:rPr>
          <w:rFonts w:ascii="Arial Narrow" w:hAnsi="Arial Narrow"/>
          <w:color w:val="808080" w:themeColor="background1" w:themeShade="80"/>
        </w:rPr>
      </w:pPr>
      <w:r w:rsidRPr="00FF7823">
        <w:rPr>
          <w:rFonts w:ascii="Arial Narrow" w:hAnsi="Arial Narrow"/>
          <w:color w:val="808080" w:themeColor="background1" w:themeShade="80"/>
        </w:rPr>
        <w:t>Date</w:t>
      </w:r>
    </w:p>
    <w:p w:rsidR="00FF7823" w:rsidRPr="00FF7823" w:rsidRDefault="00FF7823" w:rsidP="00FF7823">
      <w:pPr>
        <w:pStyle w:val="Titre4"/>
        <w:rPr>
          <w:rFonts w:ascii="Arial Narrow" w:hAnsi="Arial Narrow"/>
          <w:b w:val="0"/>
          <w:i w:val="0"/>
          <w:color w:val="808080" w:themeColor="background1" w:themeShade="80"/>
        </w:rPr>
      </w:pPr>
      <w:r w:rsidRPr="00FF7823">
        <w:rPr>
          <w:rFonts w:ascii="Arial Narrow" w:hAnsi="Arial Narrow"/>
          <w:b w:val="0"/>
          <w:i w:val="0"/>
          <w:color w:val="808080" w:themeColor="background1" w:themeShade="80"/>
        </w:rPr>
        <w:t>Observation</w:t>
      </w: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F7823" w:rsidRPr="008E0B9D" w:rsidRDefault="00FF7823" w:rsidP="00FF7823">
      <w:pPr>
        <w:rPr>
          <w:rStyle w:val="note"/>
        </w:rPr>
      </w:pPr>
      <w:r w:rsidRPr="008E0B9D">
        <w:rPr>
          <w:rFonts w:ascii="Arial Narrow" w:hAnsi="Arial Narrow" w:cs="Courier New"/>
          <w:color w:val="7F7F7F" w:themeColor="text1" w:themeTint="80"/>
        </w:rPr>
        <w:t xml:space="preserve"> 1 000 signes maximum.</w:t>
      </w:r>
    </w:p>
    <w:p w:rsidR="008E0B9D" w:rsidRDefault="008E0B9D" w:rsidP="008E0B9D">
      <w:pPr>
        <w:pStyle w:val="Titre4"/>
      </w:pPr>
      <w:r>
        <w:t>Suites de l’action [champ texte]</w:t>
      </w: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8E0B9D" w:rsidRPr="008E0B9D" w:rsidRDefault="008E0B9D" w:rsidP="008E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A71E4F" w:rsidRPr="00551A54" w:rsidRDefault="00B570AA" w:rsidP="00551A54">
      <w:pPr>
        <w:rPr>
          <w:rStyle w:val="note"/>
        </w:rPr>
      </w:pPr>
      <w:r w:rsidRPr="00551A54">
        <w:rPr>
          <w:rStyle w:val="note"/>
        </w:rPr>
        <w:t>Indiquer si le périmètre de l'action s'est élargi, et si elle a eu des suites au sein de son établissement d'origine ou à l'extérieur (essaimage).</w:t>
      </w:r>
      <w:r w:rsidR="0096682E">
        <w:rPr>
          <w:rStyle w:val="note"/>
        </w:rPr>
        <w:t xml:space="preserve"> </w:t>
      </w:r>
      <w:r w:rsidRPr="00551A54">
        <w:rPr>
          <w:rStyle w:val="note"/>
        </w:rPr>
        <w:t>1 000 signes maximum.</w:t>
      </w:r>
    </w:p>
    <w:sectPr w:rsidR="00A71E4F" w:rsidRPr="00551A54" w:rsidSect="004B7090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 w:code="9"/>
      <w:pgMar w:top="1417" w:right="1417" w:bottom="1417" w:left="1417" w:header="424" w:footer="720" w:gutter="0"/>
      <w:pgNumType w:start="1"/>
      <w:cols w:space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E4" w:rsidRDefault="00252AE4" w:rsidP="00A71E4F">
      <w:pPr>
        <w:spacing w:line="240" w:lineRule="auto"/>
      </w:pPr>
      <w:r>
        <w:separator/>
      </w:r>
    </w:p>
  </w:endnote>
  <w:endnote w:type="continuationSeparator" w:id="0">
    <w:p w:rsidR="00252AE4" w:rsidRDefault="00252AE4" w:rsidP="00A7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chive">
    <w:altName w:val="Calibri"/>
    <w:panose1 w:val="00000000000000000000"/>
    <w:charset w:val="00"/>
    <w:family w:val="modern"/>
    <w:notTrueType/>
    <w:pitch w:val="variable"/>
    <w:sig w:usb0="800002A7" w:usb1="0000004A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Sans Serif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Pr="001E518D" w:rsidRDefault="00252AE4" w:rsidP="00A3306E">
    <w:pPr>
      <w:pStyle w:val="Pieddepage"/>
    </w:pPr>
    <w:r>
      <w:tab/>
    </w:r>
    <w:r>
      <w:tab/>
    </w:r>
    <w:r>
      <w:tab/>
      <w:t xml:space="preserve"> </w:t>
    </w:r>
    <w:r>
      <w:fldChar w:fldCharType="begin"/>
    </w:r>
    <w:r>
      <w:instrText>PAGE</w:instrText>
    </w:r>
    <w:r>
      <w:fldChar w:fldCharType="separate"/>
    </w:r>
    <w:r w:rsidR="002E35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Default="00252AE4" w:rsidP="004B7090">
    <w:pPr>
      <w:spacing w:after="200" w:line="276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E4" w:rsidRDefault="00252AE4" w:rsidP="00A71E4F">
      <w:pPr>
        <w:spacing w:line="240" w:lineRule="auto"/>
      </w:pPr>
      <w:r>
        <w:separator/>
      </w:r>
    </w:p>
  </w:footnote>
  <w:footnote w:type="continuationSeparator" w:id="0">
    <w:p w:rsidR="00252AE4" w:rsidRDefault="00252AE4" w:rsidP="00A71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Default="00252AE4" w:rsidP="00A3306E">
    <w:pPr>
      <w:pStyle w:val="En-tte"/>
    </w:pPr>
    <w:r>
      <w:t>Innovathèque</w:t>
    </w:r>
    <w:r>
      <w:tab/>
    </w:r>
    <w:r>
      <w:tab/>
      <w:t xml:space="preserve">Modèle de fiche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E4" w:rsidRPr="004B7090" w:rsidRDefault="00252AE4" w:rsidP="004B7090">
    <w:pPr>
      <w:jc w:val="right"/>
      <w:rPr>
        <w:rFonts w:ascii="Roboto" w:hAnsi="Roboto" w:cs="Segoe UI"/>
        <w:color w:val="212936"/>
        <w:sz w:val="24"/>
        <w:szCs w:val="24"/>
      </w:rPr>
    </w:pPr>
    <w:r>
      <w:rPr>
        <w:rFonts w:ascii="Roboto" w:hAnsi="Roboto" w:cs="Segoe UI"/>
        <w:noProof/>
        <w:color w:val="212936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-48259</wp:posOffset>
          </wp:positionV>
          <wp:extent cx="1546860" cy="472918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MENJ_logo_horizontal_v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72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1A54">
      <w:rPr>
        <w:rFonts w:ascii="Roboto" w:hAnsi="Roboto" w:cs="Segoe UI"/>
        <w:color w:val="212936"/>
        <w:sz w:val="24"/>
        <w:szCs w:val="24"/>
      </w:rPr>
      <w:t xml:space="preserve">                                                      </w:t>
    </w:r>
    <w:hyperlink r:id="rId2" w:history="1">
      <w:r w:rsidRPr="004B7090">
        <w:rPr>
          <w:rFonts w:ascii="Roboto" w:hAnsi="Roboto" w:cs="Segoe UI"/>
          <w:color w:val="000000"/>
          <w:spacing w:val="-44"/>
          <w:sz w:val="58"/>
          <w:szCs w:val="58"/>
        </w:rPr>
        <w:t>Innova</w:t>
      </w:r>
      <w:r w:rsidRPr="004B7090">
        <w:rPr>
          <w:rFonts w:ascii="Roboto" w:hAnsi="Roboto" w:cs="Segoe UI"/>
          <w:color w:val="B34E9E"/>
          <w:spacing w:val="-44"/>
          <w:sz w:val="58"/>
          <w:szCs w:val="58"/>
        </w:rPr>
        <w:t>thèque</w:t>
      </w:r>
    </w:hyperlink>
    <w:r w:rsidRPr="004B7090">
      <w:rPr>
        <w:rFonts w:ascii="Roboto" w:hAnsi="Roboto" w:cs="Segoe UI"/>
        <w:color w:val="212936"/>
        <w:sz w:val="24"/>
        <w:szCs w:val="24"/>
      </w:rPr>
      <w:t xml:space="preserve"> </w:t>
    </w:r>
  </w:p>
  <w:p w:rsidR="00252AE4" w:rsidRPr="004B7090" w:rsidRDefault="00252AE4" w:rsidP="00C51F6C">
    <w:pPr>
      <w:spacing w:line="48" w:lineRule="atLeast"/>
      <w:jc w:val="center"/>
      <w:rPr>
        <w:rFonts w:ascii="Roboto" w:hAnsi="Roboto" w:cs="Segoe UI"/>
        <w:b/>
        <w:bCs/>
        <w:color w:val="212936"/>
        <w:sz w:val="26"/>
        <w:szCs w:val="26"/>
      </w:rPr>
    </w:pPr>
    <w:r w:rsidRPr="004B7090">
      <w:rPr>
        <w:rFonts w:ascii="Roboto" w:hAnsi="Roboto" w:cs="Segoe UI"/>
        <w:b/>
        <w:bCs/>
        <w:color w:val="212936"/>
        <w:sz w:val="26"/>
        <w:szCs w:val="26"/>
      </w:rPr>
      <w:t>Le portail de l'innovation et de l'expérimentation pédagogique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4C13"/>
    <w:multiLevelType w:val="hybridMultilevel"/>
    <w:tmpl w:val="F81CDE98"/>
    <w:lvl w:ilvl="0" w:tplc="C94AB79A">
      <w:start w:val="1"/>
      <w:numFmt w:val="bullet"/>
      <w:pStyle w:val="R3"/>
      <w:lvlText w:val="»"/>
      <w:lvlJc w:val="left"/>
      <w:pPr>
        <w:ind w:left="786" w:hanging="360"/>
      </w:pPr>
      <w:rPr>
        <w:rFonts w:ascii="Courier New" w:hAnsi="Courier New" w:hint="default"/>
        <w:b w:val="0"/>
        <w:i w:val="0"/>
        <w:color w:val="00B0F0"/>
        <w:sz w:val="20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70963AD"/>
    <w:multiLevelType w:val="hybridMultilevel"/>
    <w:tmpl w:val="76DC6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895"/>
    <w:multiLevelType w:val="hybridMultilevel"/>
    <w:tmpl w:val="5AD40E72"/>
    <w:lvl w:ilvl="0" w:tplc="D29683D4">
      <w:start w:val="1"/>
      <w:numFmt w:val="bullet"/>
      <w:pStyle w:val="R2"/>
      <w:lvlText w:val="●"/>
      <w:lvlJc w:val="left"/>
      <w:pPr>
        <w:ind w:left="643" w:hanging="360"/>
      </w:pPr>
      <w:rPr>
        <w:rFonts w:ascii="Century Gothic" w:hAnsi="Century Gothic" w:hint="default"/>
        <w:color w:val="00AAC8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20C3"/>
    <w:multiLevelType w:val="hybridMultilevel"/>
    <w:tmpl w:val="2006E4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74CAC"/>
    <w:multiLevelType w:val="hybridMultilevel"/>
    <w:tmpl w:val="98B277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D1D95"/>
    <w:multiLevelType w:val="hybridMultilevel"/>
    <w:tmpl w:val="D7406D3C"/>
    <w:lvl w:ilvl="0" w:tplc="95FC935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516551"/>
    <w:multiLevelType w:val="hybridMultilevel"/>
    <w:tmpl w:val="8B8CEE7E"/>
    <w:lvl w:ilvl="0" w:tplc="20666AC6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F627A1"/>
    <w:multiLevelType w:val="hybridMultilevel"/>
    <w:tmpl w:val="E730A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413C6"/>
    <w:multiLevelType w:val="hybridMultilevel"/>
    <w:tmpl w:val="98EC2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34F49"/>
    <w:multiLevelType w:val="hybridMultilevel"/>
    <w:tmpl w:val="33DA90CA"/>
    <w:lvl w:ilvl="0" w:tplc="5894C242">
      <w:start w:val="1"/>
      <w:numFmt w:val="bullet"/>
      <w:pStyle w:val="R1"/>
      <w:lvlText w:val=""/>
      <w:lvlJc w:val="left"/>
      <w:pPr>
        <w:ind w:left="360" w:hanging="360"/>
      </w:pPr>
      <w:rPr>
        <w:rFonts w:ascii="Wingdings" w:hAnsi="Wingdings" w:hint="default"/>
        <w:b w:val="0"/>
        <w:i w:val="0"/>
        <w:color w:val="00AAC8"/>
        <w:sz w:val="16"/>
        <w:szCs w:val="24"/>
      </w:rPr>
    </w:lvl>
    <w:lvl w:ilvl="1" w:tplc="D85E3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8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F4596"/>
    <w:multiLevelType w:val="hybridMultilevel"/>
    <w:tmpl w:val="78D605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0708B"/>
    <w:multiLevelType w:val="multilevel"/>
    <w:tmpl w:val="20F0235C"/>
    <w:lvl w:ilvl="0">
      <w:start w:val="1"/>
      <w:numFmt w:val="bullet"/>
      <w:lvlText w:val="●"/>
      <w:lvlJc w:val="left"/>
      <w:pPr>
        <w:ind w:left="644" w:hanging="360"/>
      </w:pPr>
      <w:rPr>
        <w:rFonts w:ascii="Century Gothic" w:hAnsi="Century Gothic" w:hint="default"/>
        <w:color w:val="00AAC8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EE54ACE"/>
    <w:multiLevelType w:val="hybridMultilevel"/>
    <w:tmpl w:val="09BA9C6A"/>
    <w:lvl w:ilvl="0" w:tplc="27E6FB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31B69"/>
    <w:multiLevelType w:val="hybridMultilevel"/>
    <w:tmpl w:val="986629FE"/>
    <w:lvl w:ilvl="0" w:tplc="CF4C1EA4">
      <w:start w:val="1"/>
      <w:numFmt w:val="decimal"/>
      <w:lvlText w:val="%1. "/>
      <w:lvlJc w:val="left"/>
      <w:pPr>
        <w:ind w:left="207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793" w:hanging="360"/>
      </w:pPr>
    </w:lvl>
    <w:lvl w:ilvl="2" w:tplc="040C001B" w:tentative="1">
      <w:start w:val="1"/>
      <w:numFmt w:val="lowerRoman"/>
      <w:lvlText w:val="%3."/>
      <w:lvlJc w:val="right"/>
      <w:pPr>
        <w:ind w:left="3513" w:hanging="180"/>
      </w:pPr>
    </w:lvl>
    <w:lvl w:ilvl="3" w:tplc="040C000F" w:tentative="1">
      <w:start w:val="1"/>
      <w:numFmt w:val="decimal"/>
      <w:lvlText w:val="%4."/>
      <w:lvlJc w:val="left"/>
      <w:pPr>
        <w:ind w:left="4233" w:hanging="360"/>
      </w:pPr>
    </w:lvl>
    <w:lvl w:ilvl="4" w:tplc="040C0019" w:tentative="1">
      <w:start w:val="1"/>
      <w:numFmt w:val="lowerLetter"/>
      <w:lvlText w:val="%5."/>
      <w:lvlJc w:val="left"/>
      <w:pPr>
        <w:ind w:left="4953" w:hanging="360"/>
      </w:pPr>
    </w:lvl>
    <w:lvl w:ilvl="5" w:tplc="040C001B" w:tentative="1">
      <w:start w:val="1"/>
      <w:numFmt w:val="lowerRoman"/>
      <w:lvlText w:val="%6."/>
      <w:lvlJc w:val="right"/>
      <w:pPr>
        <w:ind w:left="5673" w:hanging="180"/>
      </w:pPr>
    </w:lvl>
    <w:lvl w:ilvl="6" w:tplc="040C000F" w:tentative="1">
      <w:start w:val="1"/>
      <w:numFmt w:val="decimal"/>
      <w:lvlText w:val="%7."/>
      <w:lvlJc w:val="left"/>
      <w:pPr>
        <w:ind w:left="6393" w:hanging="360"/>
      </w:pPr>
    </w:lvl>
    <w:lvl w:ilvl="7" w:tplc="040C0019" w:tentative="1">
      <w:start w:val="1"/>
      <w:numFmt w:val="lowerLetter"/>
      <w:lvlText w:val="%8."/>
      <w:lvlJc w:val="left"/>
      <w:pPr>
        <w:ind w:left="7113" w:hanging="360"/>
      </w:pPr>
    </w:lvl>
    <w:lvl w:ilvl="8" w:tplc="040C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4" w15:restartNumberingAfterBreak="0">
    <w:nsid w:val="63127371"/>
    <w:multiLevelType w:val="hybridMultilevel"/>
    <w:tmpl w:val="3614089C"/>
    <w:lvl w:ilvl="0" w:tplc="2DEE931C">
      <w:start w:val="1"/>
      <w:numFmt w:val="lowerLetter"/>
      <w:lvlText w:val="%1)"/>
      <w:lvlJc w:val="left"/>
      <w:pPr>
        <w:ind w:left="1712" w:hanging="360"/>
      </w:pPr>
    </w:lvl>
    <w:lvl w:ilvl="1" w:tplc="040C0019" w:tentative="1">
      <w:start w:val="1"/>
      <w:numFmt w:val="lowerLetter"/>
      <w:lvlText w:val="%2."/>
      <w:lvlJc w:val="left"/>
      <w:pPr>
        <w:ind w:left="2432" w:hanging="360"/>
      </w:pPr>
    </w:lvl>
    <w:lvl w:ilvl="2" w:tplc="040C001B" w:tentative="1">
      <w:start w:val="1"/>
      <w:numFmt w:val="lowerRoman"/>
      <w:lvlText w:val="%3."/>
      <w:lvlJc w:val="right"/>
      <w:pPr>
        <w:ind w:left="3152" w:hanging="180"/>
      </w:pPr>
    </w:lvl>
    <w:lvl w:ilvl="3" w:tplc="040C000F" w:tentative="1">
      <w:start w:val="1"/>
      <w:numFmt w:val="decimal"/>
      <w:lvlText w:val="%4."/>
      <w:lvlJc w:val="left"/>
      <w:pPr>
        <w:ind w:left="3872" w:hanging="360"/>
      </w:pPr>
    </w:lvl>
    <w:lvl w:ilvl="4" w:tplc="040C0019" w:tentative="1">
      <w:start w:val="1"/>
      <w:numFmt w:val="lowerLetter"/>
      <w:lvlText w:val="%5."/>
      <w:lvlJc w:val="left"/>
      <w:pPr>
        <w:ind w:left="4592" w:hanging="360"/>
      </w:pPr>
    </w:lvl>
    <w:lvl w:ilvl="5" w:tplc="040C001B" w:tentative="1">
      <w:start w:val="1"/>
      <w:numFmt w:val="lowerRoman"/>
      <w:lvlText w:val="%6."/>
      <w:lvlJc w:val="right"/>
      <w:pPr>
        <w:ind w:left="5312" w:hanging="180"/>
      </w:pPr>
    </w:lvl>
    <w:lvl w:ilvl="6" w:tplc="040C000F" w:tentative="1">
      <w:start w:val="1"/>
      <w:numFmt w:val="decimal"/>
      <w:lvlText w:val="%7."/>
      <w:lvlJc w:val="left"/>
      <w:pPr>
        <w:ind w:left="6032" w:hanging="360"/>
      </w:pPr>
    </w:lvl>
    <w:lvl w:ilvl="7" w:tplc="040C0019" w:tentative="1">
      <w:start w:val="1"/>
      <w:numFmt w:val="lowerLetter"/>
      <w:lvlText w:val="%8."/>
      <w:lvlJc w:val="left"/>
      <w:pPr>
        <w:ind w:left="6752" w:hanging="360"/>
      </w:pPr>
    </w:lvl>
    <w:lvl w:ilvl="8" w:tplc="040C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348008B"/>
    <w:multiLevelType w:val="hybridMultilevel"/>
    <w:tmpl w:val="155A7514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"/>
  </w:num>
  <w:num w:numId="9">
    <w:abstractNumId w:val="15"/>
  </w:num>
  <w:num w:numId="10">
    <w:abstractNumId w:val="10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F"/>
    <w:rsid w:val="0001498A"/>
    <w:rsid w:val="00050835"/>
    <w:rsid w:val="000C3DFB"/>
    <w:rsid w:val="000D0FCA"/>
    <w:rsid w:val="00142E1E"/>
    <w:rsid w:val="001D6CC5"/>
    <w:rsid w:val="001E29B5"/>
    <w:rsid w:val="001F741B"/>
    <w:rsid w:val="00252AE4"/>
    <w:rsid w:val="002661E8"/>
    <w:rsid w:val="002A478E"/>
    <w:rsid w:val="002B6A8C"/>
    <w:rsid w:val="002E3582"/>
    <w:rsid w:val="002F7711"/>
    <w:rsid w:val="00311B5E"/>
    <w:rsid w:val="00322A74"/>
    <w:rsid w:val="00345E99"/>
    <w:rsid w:val="003826D0"/>
    <w:rsid w:val="00391877"/>
    <w:rsid w:val="003A57D1"/>
    <w:rsid w:val="003B2AC8"/>
    <w:rsid w:val="003F14F6"/>
    <w:rsid w:val="003F53B5"/>
    <w:rsid w:val="00412316"/>
    <w:rsid w:val="00437F4E"/>
    <w:rsid w:val="00476FBE"/>
    <w:rsid w:val="004870A9"/>
    <w:rsid w:val="004A0D2C"/>
    <w:rsid w:val="004B7090"/>
    <w:rsid w:val="004D2F37"/>
    <w:rsid w:val="004F7096"/>
    <w:rsid w:val="00527B2A"/>
    <w:rsid w:val="00551A54"/>
    <w:rsid w:val="00554888"/>
    <w:rsid w:val="00563D06"/>
    <w:rsid w:val="005A12FA"/>
    <w:rsid w:val="005B3FB2"/>
    <w:rsid w:val="005B4106"/>
    <w:rsid w:val="005C0855"/>
    <w:rsid w:val="005C23CC"/>
    <w:rsid w:val="00644026"/>
    <w:rsid w:val="006654CE"/>
    <w:rsid w:val="00681697"/>
    <w:rsid w:val="006904C1"/>
    <w:rsid w:val="00696F99"/>
    <w:rsid w:val="006B23B4"/>
    <w:rsid w:val="006C23DE"/>
    <w:rsid w:val="006F30D3"/>
    <w:rsid w:val="00707776"/>
    <w:rsid w:val="00735F97"/>
    <w:rsid w:val="00743422"/>
    <w:rsid w:val="00751CB0"/>
    <w:rsid w:val="007C0B56"/>
    <w:rsid w:val="007D0120"/>
    <w:rsid w:val="008006E3"/>
    <w:rsid w:val="00800D15"/>
    <w:rsid w:val="00806305"/>
    <w:rsid w:val="008063D3"/>
    <w:rsid w:val="00883F5E"/>
    <w:rsid w:val="00884966"/>
    <w:rsid w:val="0089155E"/>
    <w:rsid w:val="008E0B9D"/>
    <w:rsid w:val="008F1CE8"/>
    <w:rsid w:val="0096682E"/>
    <w:rsid w:val="00966F48"/>
    <w:rsid w:val="00974397"/>
    <w:rsid w:val="009941B5"/>
    <w:rsid w:val="009B27C7"/>
    <w:rsid w:val="009C6CD9"/>
    <w:rsid w:val="00A3306E"/>
    <w:rsid w:val="00A34265"/>
    <w:rsid w:val="00A71E4F"/>
    <w:rsid w:val="00AA6FA6"/>
    <w:rsid w:val="00AD6CF9"/>
    <w:rsid w:val="00B26C6D"/>
    <w:rsid w:val="00B53CA3"/>
    <w:rsid w:val="00B570AA"/>
    <w:rsid w:val="00B9671D"/>
    <w:rsid w:val="00C032DB"/>
    <w:rsid w:val="00C51F6C"/>
    <w:rsid w:val="00C61F42"/>
    <w:rsid w:val="00CB5186"/>
    <w:rsid w:val="00CE29FF"/>
    <w:rsid w:val="00CF68E3"/>
    <w:rsid w:val="00D07703"/>
    <w:rsid w:val="00D23582"/>
    <w:rsid w:val="00D5354F"/>
    <w:rsid w:val="00DA0CCC"/>
    <w:rsid w:val="00DE2F39"/>
    <w:rsid w:val="00E122C7"/>
    <w:rsid w:val="00EF616F"/>
    <w:rsid w:val="00F06D07"/>
    <w:rsid w:val="00F13CB7"/>
    <w:rsid w:val="00F4540B"/>
    <w:rsid w:val="00F46879"/>
    <w:rsid w:val="00F75981"/>
    <w:rsid w:val="00F8164C"/>
    <w:rsid w:val="00FB74B5"/>
    <w:rsid w:val="00FD2C75"/>
    <w:rsid w:val="00FE286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4E9746"/>
  <w15:docId w15:val="{D62F9CC0-AE45-4D59-BE95-078C7B339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1E4F"/>
    <w:pPr>
      <w:spacing w:after="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Titre1">
    <w:name w:val="heading 1"/>
    <w:aliases w:val="Titre action inno"/>
    <w:basedOn w:val="Normal"/>
    <w:next w:val="Normal"/>
    <w:link w:val="Titre1Car"/>
    <w:qFormat/>
    <w:rsid w:val="00FB74B5"/>
    <w:pPr>
      <w:keepNext/>
      <w:keepLines/>
      <w:spacing w:before="480"/>
      <w:outlineLvl w:val="0"/>
    </w:pPr>
    <w:rPr>
      <w:rFonts w:ascii="Archive" w:eastAsiaTheme="majorEastAsia" w:hAnsi="Archive" w:cstheme="majorBidi"/>
      <w:b/>
      <w:bCs/>
      <w:sz w:val="20"/>
      <w:szCs w:val="28"/>
    </w:rPr>
  </w:style>
  <w:style w:type="paragraph" w:styleId="Titre2">
    <w:name w:val="heading 2"/>
    <w:aliases w:val="Titre parties"/>
    <w:basedOn w:val="Normal"/>
    <w:next w:val="Normal"/>
    <w:link w:val="Titre2Car"/>
    <w:autoRedefine/>
    <w:qFormat/>
    <w:rsid w:val="00A71E4F"/>
    <w:pPr>
      <w:jc w:val="left"/>
      <w:outlineLvl w:val="1"/>
    </w:pPr>
    <w:rPr>
      <w:rFonts w:ascii="Archive" w:eastAsia="Arial" w:hAnsi="Archive" w:cs="Arial"/>
      <w:bCs/>
      <w:iCs/>
      <w:noProof/>
      <w:color w:val="365F9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FB74B5"/>
    <w:pPr>
      <w:outlineLvl w:val="2"/>
    </w:pPr>
    <w:rPr>
      <w:rFonts w:ascii="Calibri" w:hAnsi="Calibri"/>
      <w:bCs/>
      <w:noProof/>
      <w:color w:val="000000"/>
      <w:sz w:val="20"/>
      <w:szCs w:val="20"/>
    </w:rPr>
  </w:style>
  <w:style w:type="paragraph" w:styleId="Titre4">
    <w:name w:val="heading 4"/>
    <w:basedOn w:val="Normal"/>
    <w:next w:val="Normal"/>
    <w:link w:val="Titre4Car"/>
    <w:unhideWhenUsed/>
    <w:qFormat/>
    <w:rsid w:val="00FB74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aliases w:val="Titre établissements"/>
    <w:basedOn w:val="Normal"/>
    <w:next w:val="Normal"/>
    <w:link w:val="Titre5Car"/>
    <w:unhideWhenUsed/>
    <w:qFormat/>
    <w:rsid w:val="00FB7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A71E4F"/>
    <w:pPr>
      <w:spacing w:before="120" w:after="240"/>
      <w:ind w:left="1985" w:hanging="283"/>
      <w:outlineLvl w:val="5"/>
    </w:pPr>
    <w:rPr>
      <w:color w:val="333399"/>
      <w:u w:val="single"/>
    </w:rPr>
  </w:style>
  <w:style w:type="paragraph" w:styleId="Titre7">
    <w:name w:val="heading 7"/>
    <w:basedOn w:val="Normal"/>
    <w:next w:val="Normal"/>
    <w:link w:val="Titre7Car"/>
    <w:rsid w:val="00A71E4F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rsid w:val="00A71E4F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rsid w:val="00A71E4F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parties Car"/>
    <w:basedOn w:val="Policepardfaut"/>
    <w:link w:val="Titre2"/>
    <w:rsid w:val="00A71E4F"/>
    <w:rPr>
      <w:rFonts w:ascii="Archive" w:eastAsia="Arial" w:hAnsi="Archive" w:cs="Arial"/>
      <w:bCs/>
      <w:iCs/>
      <w:noProof/>
      <w:color w:val="365F91"/>
      <w:sz w:val="32"/>
      <w:szCs w:val="32"/>
      <w:lang w:eastAsia="fr-FR"/>
    </w:rPr>
  </w:style>
  <w:style w:type="paragraph" w:customStyle="1" w:styleId="Italverbatim">
    <w:name w:val="Ital verbatim"/>
    <w:basedOn w:val="Normal"/>
    <w:link w:val="ItalverbatimCar"/>
    <w:qFormat/>
    <w:rsid w:val="00FB74B5"/>
    <w:pPr>
      <w:spacing w:after="200" w:line="276" w:lineRule="auto"/>
    </w:pPr>
    <w:rPr>
      <w:i/>
    </w:rPr>
  </w:style>
  <w:style w:type="character" w:customStyle="1" w:styleId="ItalverbatimCar">
    <w:name w:val="Ital verbatim Car"/>
    <w:basedOn w:val="Policepardfaut"/>
    <w:link w:val="Italverbatim"/>
    <w:rsid w:val="00FB74B5"/>
    <w:rPr>
      <w:rFonts w:ascii="Roboto" w:hAnsi="Roboto" w:cstheme="minorHAnsi"/>
      <w:i/>
      <w:sz w:val="18"/>
      <w:szCs w:val="16"/>
    </w:rPr>
  </w:style>
  <w:style w:type="character" w:customStyle="1" w:styleId="Titre1Car">
    <w:name w:val="Titre 1 Car"/>
    <w:aliases w:val="Titre action inno Car"/>
    <w:basedOn w:val="Policepardfaut"/>
    <w:link w:val="Titre1"/>
    <w:rsid w:val="00FB74B5"/>
    <w:rPr>
      <w:rFonts w:ascii="Archive" w:eastAsiaTheme="majorEastAsia" w:hAnsi="Archive" w:cstheme="majorBidi"/>
      <w:b/>
      <w:bCs/>
      <w:sz w:val="20"/>
      <w:szCs w:val="28"/>
    </w:rPr>
  </w:style>
  <w:style w:type="character" w:customStyle="1" w:styleId="Titre3Car">
    <w:name w:val="Titre 3 Car"/>
    <w:basedOn w:val="Policepardfaut"/>
    <w:link w:val="Titre3"/>
    <w:rsid w:val="00FB74B5"/>
    <w:rPr>
      <w:rFonts w:ascii="Calibri" w:eastAsia="Times New Roman" w:hAnsi="Calibri" w:cs="Times New Roman"/>
      <w:bCs/>
      <w:noProof/>
      <w:color w:val="000000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B74B5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16"/>
    </w:rPr>
  </w:style>
  <w:style w:type="character" w:customStyle="1" w:styleId="Titre5Car">
    <w:name w:val="Titre 5 Car"/>
    <w:aliases w:val="Titre établissements Car"/>
    <w:basedOn w:val="Policepardfaut"/>
    <w:link w:val="Titre5"/>
    <w:rsid w:val="00FB74B5"/>
    <w:rPr>
      <w:rFonts w:asciiTheme="majorHAnsi" w:eastAsiaTheme="majorEastAsia" w:hAnsiTheme="majorHAnsi" w:cstheme="majorBidi"/>
      <w:color w:val="243F60" w:themeColor="accent1" w:themeShade="7F"/>
      <w:sz w:val="18"/>
      <w:szCs w:val="16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FB74B5"/>
    <w:pPr>
      <w:spacing w:after="360"/>
    </w:pPr>
    <w:rPr>
      <w:rFonts w:ascii="Archive" w:hAnsi="Archive"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FB74B5"/>
    <w:pPr>
      <w:spacing w:before="240"/>
      <w:ind w:left="216"/>
    </w:pPr>
    <w:rPr>
      <w:bCs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FB74B5"/>
    <w:rPr>
      <w:rFonts w:asciiTheme="minorHAnsi" w:hAnsiTheme="minorHAnsi"/>
      <w:smallCaps/>
      <w:sz w:val="22"/>
      <w:szCs w:val="22"/>
    </w:rPr>
  </w:style>
  <w:style w:type="paragraph" w:styleId="Titre">
    <w:name w:val="Title"/>
    <w:aliases w:val="Titrethématiques top30"/>
    <w:next w:val="Normal"/>
    <w:link w:val="TitreCar"/>
    <w:uiPriority w:val="10"/>
    <w:qFormat/>
    <w:rsid w:val="00FB74B5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character" w:customStyle="1" w:styleId="TitreCar">
    <w:name w:val="Titre Car"/>
    <w:aliases w:val="Titrethématiques top30 Car"/>
    <w:basedOn w:val="Policepardfaut"/>
    <w:link w:val="Titre"/>
    <w:uiPriority w:val="10"/>
    <w:rsid w:val="00FB74B5"/>
    <w:rPr>
      <w:rFonts w:ascii="Archive" w:eastAsiaTheme="majorEastAsia" w:hAnsi="Archive" w:cstheme="majorBidi"/>
      <w:color w:val="164194"/>
      <w:spacing w:val="5"/>
      <w:kern w:val="28"/>
      <w:sz w:val="2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B74B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B7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74B5"/>
    <w:rPr>
      <w:b/>
      <w:bCs/>
    </w:rPr>
  </w:style>
  <w:style w:type="character" w:styleId="Accentuation">
    <w:name w:val="Emphasis"/>
    <w:basedOn w:val="Policepardfaut"/>
    <w:qFormat/>
    <w:rsid w:val="00FB74B5"/>
    <w:rPr>
      <w:i/>
      <w:iCs/>
    </w:rPr>
  </w:style>
  <w:style w:type="paragraph" w:styleId="Sansinterligne">
    <w:name w:val="No Spacing"/>
    <w:link w:val="SansinterligneCar"/>
    <w:uiPriority w:val="1"/>
    <w:qFormat/>
    <w:rsid w:val="00FB74B5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4B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B74B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B74B5"/>
    <w:pPr>
      <w:spacing w:line="276" w:lineRule="auto"/>
      <w:outlineLvl w:val="9"/>
    </w:pPr>
  </w:style>
  <w:style w:type="character" w:customStyle="1" w:styleId="Titre6Car">
    <w:name w:val="Titre 6 Car"/>
    <w:basedOn w:val="Policepardfaut"/>
    <w:link w:val="Titre6"/>
    <w:rsid w:val="00A71E4F"/>
    <w:rPr>
      <w:rFonts w:ascii="Century Gothic" w:eastAsia="Times New Roman" w:hAnsi="Century Gothic" w:cs="Times New Roman"/>
      <w:color w:val="333399"/>
      <w:sz w:val="18"/>
      <w:szCs w:val="18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A71E4F"/>
    <w:rPr>
      <w:rFonts w:ascii="Century Gothic" w:eastAsia="Times New Roman" w:hAnsi="Century Gothic" w:cs="Times New Roman"/>
      <w:sz w:val="1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71E4F"/>
    <w:rPr>
      <w:rFonts w:ascii="Century Gothic" w:eastAsia="Times New Roman" w:hAnsi="Century Gothic" w:cs="Times New Roman"/>
      <w:i/>
      <w:iCs/>
      <w:sz w:val="1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A71E4F"/>
    <w:rPr>
      <w:rFonts w:ascii="Century Gothic" w:eastAsia="Times New Roman" w:hAnsi="Century Gothic" w:cs="Arial"/>
      <w:sz w:val="18"/>
      <w:lang w:eastAsia="fr-FR"/>
    </w:rPr>
  </w:style>
  <w:style w:type="paragraph" w:styleId="TM5">
    <w:name w:val="toc 5"/>
    <w:basedOn w:val="Normal"/>
    <w:next w:val="Normal"/>
    <w:uiPriority w:val="39"/>
    <w:rsid w:val="00A71E4F"/>
    <w:pPr>
      <w:tabs>
        <w:tab w:val="right" w:pos="9072"/>
      </w:tabs>
      <w:ind w:left="1276" w:hanging="284"/>
      <w:jc w:val="left"/>
    </w:pPr>
    <w:rPr>
      <w:noProof/>
      <w:sz w:val="16"/>
    </w:rPr>
  </w:style>
  <w:style w:type="paragraph" w:styleId="TM4">
    <w:name w:val="toc 4"/>
    <w:basedOn w:val="Normal"/>
    <w:next w:val="Normal"/>
    <w:uiPriority w:val="39"/>
    <w:rsid w:val="00A71E4F"/>
    <w:pPr>
      <w:tabs>
        <w:tab w:val="right" w:pos="9072"/>
      </w:tabs>
      <w:spacing w:line="240" w:lineRule="auto"/>
      <w:ind w:left="992" w:hanging="397"/>
      <w:jc w:val="left"/>
    </w:pPr>
    <w:rPr>
      <w:noProof/>
      <w:szCs w:val="22"/>
    </w:rPr>
  </w:style>
  <w:style w:type="paragraph" w:styleId="Pieddepage">
    <w:name w:val="footer"/>
    <w:basedOn w:val="Normal"/>
    <w:link w:val="PieddepageCar"/>
    <w:uiPriority w:val="99"/>
    <w:rsid w:val="00A71E4F"/>
    <w:pPr>
      <w:pBdr>
        <w:top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rsid w:val="00A71E4F"/>
    <w:pPr>
      <w:pBdr>
        <w:bottom w:val="dashed" w:sz="4" w:space="12" w:color="808080" w:themeColor="background1" w:themeShade="80"/>
      </w:pBdr>
      <w:tabs>
        <w:tab w:val="center" w:pos="4536"/>
        <w:tab w:val="right" w:pos="9072"/>
      </w:tabs>
    </w:pPr>
    <w:rPr>
      <w:color w:val="808080" w:themeColor="background1" w:themeShade="80"/>
    </w:rPr>
  </w:style>
  <w:style w:type="character" w:customStyle="1" w:styleId="En-tteCar">
    <w:name w:val="En-tête Car"/>
    <w:basedOn w:val="Policepardfaut"/>
    <w:link w:val="En-tte"/>
    <w:uiPriority w:val="99"/>
    <w:rsid w:val="00A71E4F"/>
    <w:rPr>
      <w:rFonts w:ascii="Century Gothic" w:eastAsia="Times New Roman" w:hAnsi="Century Gothic" w:cs="Times New Roman"/>
      <w:color w:val="808080" w:themeColor="background1" w:themeShade="80"/>
      <w:sz w:val="18"/>
      <w:szCs w:val="18"/>
      <w:lang w:eastAsia="fr-FR"/>
    </w:rPr>
  </w:style>
  <w:style w:type="paragraph" w:customStyle="1" w:styleId="Encadr">
    <w:name w:val="Encadré"/>
    <w:basedOn w:val="Normal"/>
    <w:rsid w:val="00A71E4F"/>
    <w:pPr>
      <w:keepNext/>
      <w:shd w:val="clear" w:color="auto" w:fill="CDEAE9"/>
      <w:spacing w:before="120" w:after="120"/>
      <w:jc w:val="center"/>
    </w:pPr>
    <w:rPr>
      <w:sz w:val="20"/>
      <w:szCs w:val="20"/>
    </w:rPr>
  </w:style>
  <w:style w:type="paragraph" w:customStyle="1" w:styleId="R1">
    <w:name w:val="R1"/>
    <w:basedOn w:val="Normal"/>
    <w:qFormat/>
    <w:rsid w:val="00A71E4F"/>
    <w:pPr>
      <w:numPr>
        <w:numId w:val="4"/>
      </w:numPr>
      <w:ind w:left="284" w:hanging="284"/>
    </w:pPr>
  </w:style>
  <w:style w:type="paragraph" w:customStyle="1" w:styleId="R2">
    <w:name w:val="R2"/>
    <w:basedOn w:val="R1"/>
    <w:link w:val="R2Car"/>
    <w:qFormat/>
    <w:rsid w:val="00A71E4F"/>
    <w:pPr>
      <w:numPr>
        <w:numId w:val="5"/>
      </w:numPr>
      <w:ind w:left="568" w:hanging="284"/>
    </w:pPr>
  </w:style>
  <w:style w:type="paragraph" w:customStyle="1" w:styleId="R3">
    <w:name w:val="R3"/>
    <w:basedOn w:val="R1"/>
    <w:qFormat/>
    <w:rsid w:val="00A71E4F"/>
    <w:pPr>
      <w:numPr>
        <w:numId w:val="6"/>
      </w:numPr>
      <w:ind w:left="851" w:hanging="284"/>
    </w:pPr>
  </w:style>
  <w:style w:type="paragraph" w:customStyle="1" w:styleId="Cellule">
    <w:name w:val="Cellule"/>
    <w:basedOn w:val="Normal"/>
    <w:qFormat/>
    <w:rsid w:val="00A71E4F"/>
    <w:pPr>
      <w:spacing w:before="60" w:after="60"/>
      <w:jc w:val="left"/>
    </w:pPr>
  </w:style>
  <w:style w:type="paragraph" w:customStyle="1" w:styleId="Auteur">
    <w:name w:val="Auteur"/>
    <w:basedOn w:val="Normal"/>
    <w:rsid w:val="00A71E4F"/>
    <w:pPr>
      <w:tabs>
        <w:tab w:val="right" w:pos="7655"/>
      </w:tabs>
      <w:jc w:val="right"/>
    </w:pPr>
    <w:rPr>
      <w:color w:val="00AAC8"/>
    </w:rPr>
  </w:style>
  <w:style w:type="paragraph" w:customStyle="1" w:styleId="T">
    <w:name w:val="T"/>
    <w:basedOn w:val="Normal"/>
    <w:next w:val="Auteur"/>
    <w:rsid w:val="00A71E4F"/>
    <w:pPr>
      <w:pBdr>
        <w:top w:val="single" w:sz="4" w:space="18" w:color="00AAC8" w:shadow="1"/>
        <w:left w:val="single" w:sz="4" w:space="12" w:color="00AAC8" w:shadow="1"/>
        <w:bottom w:val="single" w:sz="4" w:space="18" w:color="00AAC8" w:shadow="1"/>
        <w:right w:val="single" w:sz="4" w:space="12" w:color="00AAC8" w:shadow="1"/>
      </w:pBdr>
      <w:spacing w:before="5000" w:after="4600" w:line="520" w:lineRule="atLeast"/>
      <w:jc w:val="center"/>
    </w:pPr>
    <w:rPr>
      <w:b/>
      <w:noProof/>
      <w:color w:val="00AAC8"/>
      <w:sz w:val="32"/>
    </w:rPr>
  </w:style>
  <w:style w:type="character" w:customStyle="1" w:styleId="note">
    <w:name w:val="note"/>
    <w:basedOn w:val="Policepardfaut"/>
    <w:qFormat/>
    <w:rsid w:val="00A71E4F"/>
    <w:rPr>
      <w:rFonts w:ascii="Arial Narrow" w:hAnsi="Arial Narrow" w:cs="Courier New"/>
      <w:b w:val="0"/>
      <w:color w:val="7F7F7F" w:themeColor="text1" w:themeTint="80"/>
      <w:sz w:val="18"/>
    </w:rPr>
  </w:style>
  <w:style w:type="paragraph" w:customStyle="1" w:styleId="cvt1">
    <w:name w:val="cv_t1"/>
    <w:basedOn w:val="Normal"/>
    <w:rsid w:val="00A71E4F"/>
    <w:pPr>
      <w:shd w:val="clear" w:color="auto" w:fill="00AAC8"/>
      <w:spacing w:before="60" w:line="240" w:lineRule="auto"/>
    </w:pPr>
    <w:rPr>
      <w:bCs/>
      <w:color w:val="FFFFFF"/>
    </w:rPr>
  </w:style>
  <w:style w:type="paragraph" w:customStyle="1" w:styleId="cvt2">
    <w:name w:val="cv_t2"/>
    <w:basedOn w:val="Normal"/>
    <w:rsid w:val="00A71E4F"/>
    <w:pPr>
      <w:shd w:val="clear" w:color="auto" w:fill="DCF0F0"/>
      <w:spacing w:before="60" w:line="240" w:lineRule="auto"/>
      <w:jc w:val="left"/>
    </w:pPr>
    <w:rPr>
      <w:bCs/>
    </w:rPr>
  </w:style>
  <w:style w:type="paragraph" w:customStyle="1" w:styleId="cvparagraphe">
    <w:name w:val="cv_paragraphe"/>
    <w:basedOn w:val="Normal"/>
    <w:rsid w:val="00A71E4F"/>
    <w:pPr>
      <w:spacing w:before="60"/>
    </w:pPr>
  </w:style>
  <w:style w:type="paragraph" w:customStyle="1" w:styleId="cvpuce">
    <w:name w:val="cv_puce"/>
    <w:basedOn w:val="R2"/>
    <w:rsid w:val="00A71E4F"/>
    <w:pPr>
      <w:spacing w:before="60"/>
      <w:ind w:left="284"/>
    </w:pPr>
  </w:style>
  <w:style w:type="paragraph" w:customStyle="1" w:styleId="cvt">
    <w:name w:val="cv_t"/>
    <w:basedOn w:val="Normal"/>
    <w:rsid w:val="00A71E4F"/>
    <w:pPr>
      <w:spacing w:line="240" w:lineRule="auto"/>
      <w:jc w:val="left"/>
    </w:pPr>
    <w:rPr>
      <w:bCs/>
    </w:rPr>
  </w:style>
  <w:style w:type="table" w:styleId="Grilledutableau">
    <w:name w:val="Table Grid"/>
    <w:basedOn w:val="TableauNormal"/>
    <w:rsid w:val="00A71E4F"/>
    <w:pPr>
      <w:spacing w:before="60" w:after="60" w:line="300" w:lineRule="auto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Borders>
        <w:top w:val="single" w:sz="4" w:space="0" w:color="00AAC8"/>
        <w:left w:val="single" w:sz="4" w:space="0" w:color="00AAC8"/>
        <w:bottom w:val="single" w:sz="4" w:space="0" w:color="00AAC8"/>
        <w:right w:val="single" w:sz="4" w:space="0" w:color="00AAC8"/>
        <w:insideH w:val="single" w:sz="4" w:space="0" w:color="00AAC8"/>
        <w:insideV w:val="single" w:sz="4" w:space="0" w:color="00AAC8"/>
      </w:tblBorders>
    </w:tblPr>
    <w:tcPr>
      <w:vAlign w:val="center"/>
    </w:tcPr>
  </w:style>
  <w:style w:type="table" w:customStyle="1" w:styleId="TableauListe4-Accentuation11">
    <w:name w:val="Tableau Liste 4 - Accentuation 11"/>
    <w:aliases w:val="Plume - Liste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A71E4F"/>
    <w:pPr>
      <w:spacing w:after="0" w:line="240" w:lineRule="auto"/>
      <w:ind w:left="284" w:hanging="284"/>
      <w:jc w:val="both"/>
    </w:pPr>
    <w:rPr>
      <w:rFonts w:ascii="Century Gothic" w:eastAsia="Times New Roman" w:hAnsi="Century Gothic" w:cs="Times New Roman"/>
      <w:sz w:val="18"/>
      <w:szCs w:val="18"/>
      <w:lang w:eastAsia="fr-FR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couleur">
    <w:name w:val="couleur"/>
    <w:basedOn w:val="Policepardfaut"/>
    <w:uiPriority w:val="1"/>
    <w:qFormat/>
    <w:rsid w:val="00A71E4F"/>
    <w:rPr>
      <w:b/>
      <w:color w:val="00AAC8"/>
    </w:rPr>
  </w:style>
  <w:style w:type="paragraph" w:styleId="TM6">
    <w:name w:val="toc 6"/>
    <w:basedOn w:val="Normal"/>
    <w:next w:val="Normal"/>
    <w:semiHidden/>
    <w:rsid w:val="00A71E4F"/>
    <w:pPr>
      <w:tabs>
        <w:tab w:val="right" w:pos="7655"/>
      </w:tabs>
      <w:ind w:left="1843" w:right="833" w:hanging="284"/>
    </w:pPr>
    <w:rPr>
      <w:noProof/>
      <w:sz w:val="16"/>
    </w:rPr>
  </w:style>
  <w:style w:type="paragraph" w:styleId="TM7">
    <w:name w:val="toc 7"/>
    <w:basedOn w:val="Normal"/>
    <w:next w:val="Normal"/>
    <w:autoRedefine/>
    <w:semiHidden/>
    <w:rsid w:val="00A71E4F"/>
    <w:pPr>
      <w:ind w:left="1080"/>
    </w:pPr>
  </w:style>
  <w:style w:type="paragraph" w:styleId="TM8">
    <w:name w:val="toc 8"/>
    <w:basedOn w:val="Normal"/>
    <w:next w:val="Normal"/>
    <w:autoRedefine/>
    <w:semiHidden/>
    <w:rsid w:val="00A71E4F"/>
    <w:pPr>
      <w:ind w:left="1260"/>
    </w:pPr>
  </w:style>
  <w:style w:type="paragraph" w:styleId="TM9">
    <w:name w:val="toc 9"/>
    <w:basedOn w:val="Normal"/>
    <w:next w:val="Normal"/>
    <w:autoRedefine/>
    <w:semiHidden/>
    <w:rsid w:val="00A71E4F"/>
    <w:pPr>
      <w:ind w:left="1440"/>
    </w:pPr>
  </w:style>
  <w:style w:type="paragraph" w:customStyle="1" w:styleId="Destinataire">
    <w:name w:val="Destinataire"/>
    <w:basedOn w:val="Normal"/>
    <w:rsid w:val="00A71E4F"/>
    <w:pPr>
      <w:ind w:left="4253"/>
    </w:pPr>
  </w:style>
  <w:style w:type="paragraph" w:customStyle="1" w:styleId="ref">
    <w:name w:val="ref"/>
    <w:basedOn w:val="Normal"/>
    <w:rsid w:val="00A71E4F"/>
    <w:pPr>
      <w:jc w:val="left"/>
    </w:pPr>
    <w:rPr>
      <w:rFonts w:cs="Arial"/>
    </w:rPr>
  </w:style>
  <w:style w:type="paragraph" w:customStyle="1" w:styleId="refcartouche">
    <w:name w:val="ref_cartouche"/>
    <w:basedOn w:val="Normal"/>
    <w:rsid w:val="00A71E4F"/>
    <w:pPr>
      <w:ind w:left="113" w:right="113"/>
      <w:jc w:val="left"/>
    </w:pPr>
    <w:rPr>
      <w:rFonts w:ascii="Arial" w:hAnsi="Arial" w:cs="Arial"/>
      <w:b/>
      <w:bCs/>
      <w:color w:val="FFFFFF"/>
      <w:spacing w:val="100"/>
    </w:rPr>
  </w:style>
  <w:style w:type="paragraph" w:customStyle="1" w:styleId="refet">
    <w:name w:val="ref_et"/>
    <w:basedOn w:val="Normal"/>
    <w:rsid w:val="00A71E4F"/>
    <w:pPr>
      <w:spacing w:before="60"/>
      <w:ind w:firstLine="113"/>
      <w:jc w:val="left"/>
    </w:pPr>
    <w:rPr>
      <w:rFonts w:cs="Arial"/>
      <w:color w:val="FFFFFF"/>
      <w:spacing w:val="100"/>
      <w:sz w:val="20"/>
    </w:rPr>
  </w:style>
  <w:style w:type="paragraph" w:customStyle="1" w:styleId="refp">
    <w:name w:val="ref_p"/>
    <w:basedOn w:val="ref"/>
    <w:rsid w:val="00A71E4F"/>
    <w:pPr>
      <w:tabs>
        <w:tab w:val="num" w:pos="283"/>
      </w:tabs>
      <w:ind w:left="283" w:hanging="283"/>
    </w:pPr>
  </w:style>
  <w:style w:type="paragraph" w:customStyle="1" w:styleId="reft">
    <w:name w:val="ref_t"/>
    <w:basedOn w:val="Normal"/>
    <w:rsid w:val="00A71E4F"/>
    <w:pPr>
      <w:spacing w:before="120" w:after="120" w:line="240" w:lineRule="auto"/>
      <w:jc w:val="left"/>
    </w:pPr>
    <w:rPr>
      <w:rFonts w:cs="Arial"/>
      <w:b/>
      <w:bCs/>
      <w:color w:val="333399"/>
    </w:rPr>
  </w:style>
  <w:style w:type="character" w:customStyle="1" w:styleId="R2Car">
    <w:name w:val="R2 Car"/>
    <w:basedOn w:val="Policepardfaut"/>
    <w:link w:val="R2"/>
    <w:rsid w:val="00A71E4F"/>
    <w:rPr>
      <w:rFonts w:ascii="Century Gothic" w:eastAsia="Times New Roman" w:hAnsi="Century Gothic" w:cs="Times New Roman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A71E4F"/>
    <w:rPr>
      <w:color w:val="00B0F0"/>
      <w:u w:val="single"/>
    </w:rPr>
  </w:style>
  <w:style w:type="paragraph" w:customStyle="1" w:styleId="Adressesocit">
    <w:name w:val="Adresse société"/>
    <w:basedOn w:val="Normal"/>
    <w:link w:val="AdressesocitCar"/>
    <w:qFormat/>
    <w:rsid w:val="00A71E4F"/>
    <w:pPr>
      <w:spacing w:before="200"/>
      <w:contextualSpacing/>
      <w:jc w:val="right"/>
    </w:pPr>
    <w:rPr>
      <w:rFonts w:cs="Times Sans Serif"/>
      <w:szCs w:val="20"/>
      <w:lang w:val="ga-IE" w:eastAsia="ga-IE"/>
    </w:rPr>
  </w:style>
  <w:style w:type="character" w:customStyle="1" w:styleId="AdressesocitCar">
    <w:name w:val="Adresse société Car"/>
    <w:basedOn w:val="Policepardfaut"/>
    <w:link w:val="Adressesocit"/>
    <w:rsid w:val="00A71E4F"/>
    <w:rPr>
      <w:rFonts w:ascii="Century Gothic" w:eastAsia="Times New Roman" w:hAnsi="Century Gothic" w:cs="Times Sans Serif"/>
      <w:sz w:val="18"/>
      <w:szCs w:val="20"/>
      <w:lang w:val="ga-IE" w:eastAsia="ga-IE"/>
    </w:rPr>
  </w:style>
  <w:style w:type="paragraph" w:styleId="Textedebulles">
    <w:name w:val="Balloon Text"/>
    <w:basedOn w:val="Normal"/>
    <w:link w:val="TextedebullesCar"/>
    <w:semiHidden/>
    <w:unhideWhenUsed/>
    <w:rsid w:val="00A71E4F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semiHidden/>
    <w:rsid w:val="00A71E4F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semiHidden/>
    <w:unhideWhenUsed/>
    <w:rsid w:val="00A71E4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71E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71E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71E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71E4F"/>
    <w:rPr>
      <w:rFonts w:ascii="Century Gothic" w:eastAsia="Times New Roman" w:hAnsi="Century Gothic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71E4F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form-text">
    <w:name w:val="form-text"/>
    <w:basedOn w:val="Normal"/>
    <w:rsid w:val="008E0B9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B3FB2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8F1CE8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1CE8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1CE8"/>
    <w:rPr>
      <w:rFonts w:ascii="Century Gothic" w:eastAsia="Times New Roman" w:hAnsi="Century Gothic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F1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1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a.orloff@ac-clermont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maweb.si.fr.atos.net/innovatheque/accuei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B4C3-E18A-407C-B3BA-07ED2ED0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5670A412.dotm</Template>
  <TotalTime>27</TotalTime>
  <Pages>10</Pages>
  <Words>1387</Words>
  <Characters>7633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 THUREL</dc:creator>
  <cp:lastModifiedBy>Charlotte Orloff</cp:lastModifiedBy>
  <cp:revision>4</cp:revision>
  <cp:lastPrinted>2019-09-19T12:53:00Z</cp:lastPrinted>
  <dcterms:created xsi:type="dcterms:W3CDTF">2019-09-19T12:33:00Z</dcterms:created>
  <dcterms:modified xsi:type="dcterms:W3CDTF">2019-09-19T13:10:00Z</dcterms:modified>
</cp:coreProperties>
</file>